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70A589F6" w:rsidR="00B339BD" w:rsidRPr="005648FB" w:rsidRDefault="00B339BD" w:rsidP="00B339BD">
      <w:pPr>
        <w:pStyle w:val="Liste"/>
        <w:rPr>
          <w:b/>
          <w:color w:val="FF0000"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Bestillerforum RHF</w:t>
      </w:r>
      <w:r w:rsidR="00975BD4">
        <w:rPr>
          <w:b/>
          <w:sz w:val="28"/>
          <w:szCs w:val="28"/>
        </w:rPr>
        <w:t>- Nettversjon</w:t>
      </w:r>
    </w:p>
    <w:p w14:paraId="00F9F699" w14:textId="77777777" w:rsidR="00B339BD" w:rsidRDefault="00B339BD" w:rsidP="00B339BD">
      <w:pPr>
        <w:pStyle w:val="Liste"/>
      </w:pPr>
    </w:p>
    <w:p w14:paraId="10760EA5" w14:textId="77777777" w:rsidR="00221133" w:rsidRPr="00221133" w:rsidRDefault="00B339BD" w:rsidP="00B339BD">
      <w:pPr>
        <w:pStyle w:val="Liste"/>
        <w:rPr>
          <w:b/>
          <w:lang w:val="en-US"/>
        </w:rPr>
      </w:pPr>
      <w:proofErr w:type="spellStart"/>
      <w:r w:rsidRPr="00221133">
        <w:rPr>
          <w:b/>
          <w:lang w:val="en-US"/>
        </w:rPr>
        <w:t>Sted</w:t>
      </w:r>
      <w:proofErr w:type="spellEnd"/>
      <w:r w:rsidRPr="00221133">
        <w:rPr>
          <w:b/>
          <w:lang w:val="en-US"/>
        </w:rPr>
        <w:t xml:space="preserve">: </w:t>
      </w:r>
      <w:r w:rsidRPr="00221133">
        <w:rPr>
          <w:b/>
          <w:lang w:val="en-US"/>
        </w:rPr>
        <w:tab/>
      </w:r>
      <w:r w:rsidRPr="00221133">
        <w:rPr>
          <w:b/>
          <w:lang w:val="en-US"/>
        </w:rPr>
        <w:tab/>
      </w:r>
      <w:r w:rsidR="00221133" w:rsidRPr="00221133">
        <w:rPr>
          <w:b/>
          <w:lang w:val="en-US"/>
        </w:rPr>
        <w:t xml:space="preserve">Radisson Blue Airport Hotel, Gardermoen </w:t>
      </w:r>
    </w:p>
    <w:p w14:paraId="1C1C993A" w14:textId="5A8F9256" w:rsidR="00B339BD" w:rsidRDefault="008057B1" w:rsidP="00B339BD">
      <w:pPr>
        <w:pStyle w:val="Liste"/>
        <w:rPr>
          <w:b/>
        </w:rPr>
      </w:pPr>
      <w:r>
        <w:rPr>
          <w:b/>
        </w:rPr>
        <w:t xml:space="preserve">Tidspunkt: </w:t>
      </w:r>
      <w:r>
        <w:rPr>
          <w:b/>
        </w:rPr>
        <w:tab/>
      </w:r>
      <w:r w:rsidR="00056D21">
        <w:rPr>
          <w:b/>
        </w:rPr>
        <w:t>Man</w:t>
      </w:r>
      <w:r w:rsidR="00B339BD">
        <w:rPr>
          <w:b/>
        </w:rPr>
        <w:t xml:space="preserve">dag </w:t>
      </w:r>
      <w:r w:rsidR="00E4601A">
        <w:rPr>
          <w:b/>
        </w:rPr>
        <w:t>23</w:t>
      </w:r>
      <w:r w:rsidR="00056D21">
        <w:rPr>
          <w:b/>
        </w:rPr>
        <w:t xml:space="preserve">. </w:t>
      </w:r>
      <w:r w:rsidR="00E4601A">
        <w:rPr>
          <w:b/>
        </w:rPr>
        <w:t>september k</w:t>
      </w:r>
      <w:r w:rsidR="002A35D5">
        <w:rPr>
          <w:b/>
        </w:rPr>
        <w:t xml:space="preserve">l. </w:t>
      </w:r>
      <w:r w:rsidR="00364EB7" w:rsidRPr="00364EB7">
        <w:rPr>
          <w:b/>
        </w:rPr>
        <w:t>09</w:t>
      </w:r>
      <w:r w:rsidR="00221133" w:rsidRPr="00364EB7">
        <w:rPr>
          <w:b/>
        </w:rPr>
        <w:t>:</w:t>
      </w:r>
      <w:r w:rsidR="00364EB7" w:rsidRPr="00364EB7">
        <w:rPr>
          <w:b/>
        </w:rPr>
        <w:t>30</w:t>
      </w:r>
      <w:r w:rsidR="00221133" w:rsidRPr="00364EB7">
        <w:rPr>
          <w:b/>
        </w:rPr>
        <w:t xml:space="preserve"> </w:t>
      </w:r>
      <w:r w:rsidR="002A35D5" w:rsidRPr="00364EB7">
        <w:rPr>
          <w:b/>
        </w:rPr>
        <w:t>-</w:t>
      </w:r>
      <w:r w:rsidR="00221133" w:rsidRPr="00364EB7">
        <w:rPr>
          <w:b/>
        </w:rPr>
        <w:t xml:space="preserve"> </w:t>
      </w:r>
      <w:r w:rsidR="00364EB7" w:rsidRPr="00364EB7">
        <w:rPr>
          <w:b/>
        </w:rPr>
        <w:t>10</w:t>
      </w:r>
      <w:r w:rsidR="002A35D5" w:rsidRPr="00364EB7">
        <w:rPr>
          <w:b/>
        </w:rPr>
        <w:t>:</w:t>
      </w:r>
      <w:r w:rsidR="00364EB7" w:rsidRPr="00364EB7">
        <w:rPr>
          <w:b/>
        </w:rPr>
        <w:t>30</w:t>
      </w:r>
    </w:p>
    <w:p w14:paraId="111020CC" w14:textId="77777777" w:rsidR="00917A31" w:rsidRDefault="00B339BD" w:rsidP="00917A31">
      <w:pPr>
        <w:pStyle w:val="Liste"/>
      </w:pPr>
      <w:proofErr w:type="gramStart"/>
      <w:r>
        <w:rPr>
          <w:b/>
        </w:rPr>
        <w:t>Deltakere</w:t>
      </w:r>
      <w:r>
        <w:t xml:space="preserve">:   </w:t>
      </w:r>
      <w:proofErr w:type="gramEnd"/>
      <w:r>
        <w:t xml:space="preserve">  </w:t>
      </w:r>
      <w:r>
        <w:tab/>
      </w:r>
      <w:r w:rsidR="00917A31">
        <w:rPr>
          <w:sz w:val="20"/>
        </w:rPr>
        <w:t xml:space="preserve">Helse Nord RHF v/Leder i Bestillerforum RHF Fagdirektør </w:t>
      </w:r>
      <w:r w:rsidR="00917A31">
        <w:rPr>
          <w:sz w:val="20"/>
          <w:szCs w:val="20"/>
        </w:rPr>
        <w:t>Geir Tollåli</w:t>
      </w:r>
      <w:r w:rsidR="00917A31">
        <w:rPr>
          <w:sz w:val="20"/>
        </w:rPr>
        <w:t xml:space="preserve"> </w:t>
      </w:r>
    </w:p>
    <w:p w14:paraId="32C6F64C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Sør-Øst RHF v/ Fagdirektør Jan Frich</w:t>
      </w:r>
    </w:p>
    <w:p w14:paraId="15E38054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v/Fagdirektør </w:t>
      </w:r>
      <w:r>
        <w:rPr>
          <w:sz w:val="20"/>
        </w:rPr>
        <w:t>Baard-Christian Schem</w:t>
      </w:r>
    </w:p>
    <w:p w14:paraId="53BECB44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Andreas Sandbu</w:t>
      </w:r>
    </w:p>
    <w:p w14:paraId="5988C4BF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6EF0B371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2320F103" w14:textId="77777777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 w:rsidRPr="006772B3">
        <w:rPr>
          <w:sz w:val="20"/>
          <w:szCs w:val="20"/>
        </w:rPr>
        <w:t>Folkehelseinstituttet v/</w:t>
      </w:r>
      <w:r>
        <w:rPr>
          <w:sz w:val="20"/>
          <w:szCs w:val="20"/>
        </w:rPr>
        <w:t xml:space="preserve"> Avdelingsdirektør</w:t>
      </w:r>
      <w:r w:rsidRPr="006772B3">
        <w:rPr>
          <w:sz w:val="20"/>
          <w:szCs w:val="20"/>
        </w:rPr>
        <w:t xml:space="preserve"> </w:t>
      </w:r>
      <w:r>
        <w:rPr>
          <w:sz w:val="20"/>
          <w:szCs w:val="20"/>
        </w:rPr>
        <w:t>Øyvind Melien</w:t>
      </w:r>
    </w:p>
    <w:p w14:paraId="41CAB66A" w14:textId="77777777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Fagdirektør Kåre Birger Hagen</w:t>
      </w:r>
    </w:p>
    <w:p w14:paraId="18C4CE70" w14:textId="77777777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Områdedirektør Trygve Ottersen</w:t>
      </w:r>
    </w:p>
    <w:p w14:paraId="51304E91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4542ED23" w14:textId="382BA6CC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 w:rsidRPr="00584EF8">
        <w:rPr>
          <w:sz w:val="20"/>
          <w:szCs w:val="20"/>
        </w:rPr>
        <w:t>Statens legemiddelverk</w:t>
      </w:r>
      <w:r>
        <w:rPr>
          <w:sz w:val="20"/>
          <w:szCs w:val="20"/>
        </w:rPr>
        <w:t xml:space="preserve"> v/ Rådgiver Camilla Hjelm</w:t>
      </w:r>
      <w:r w:rsidRPr="00584EF8">
        <w:rPr>
          <w:sz w:val="20"/>
          <w:szCs w:val="20"/>
        </w:rPr>
        <w:t xml:space="preserve">, </w:t>
      </w:r>
    </w:p>
    <w:p w14:paraId="3390371A" w14:textId="7C90EC9C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Direktoratet for strålevern og atomsikkerhet v/ Seksjonssjef Ingrid Espe Heikkilä</w:t>
      </w:r>
    </w:p>
    <w:p w14:paraId="65EDE746" w14:textId="7063C3B3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3E578A76" w14:textId="07948265" w:rsidR="005648FB" w:rsidRDefault="005648FB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v/ Rådgiver Runar Skarsvåg</w:t>
      </w:r>
    </w:p>
    <w:p w14:paraId="72CE5260" w14:textId="77777777" w:rsidR="00917A31" w:rsidRDefault="00917A31" w:rsidP="00917A31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Spesialrådgiver Michael Vester</w:t>
      </w:r>
    </w:p>
    <w:p w14:paraId="703B26EE" w14:textId="77777777" w:rsidR="00917A31" w:rsidRPr="00F07281" w:rsidRDefault="00917A31" w:rsidP="00917A31">
      <w:pPr>
        <w:pStyle w:val="Liste"/>
        <w:ind w:left="1557" w:hanging="141"/>
        <w:rPr>
          <w:sz w:val="20"/>
          <w:szCs w:val="20"/>
        </w:rPr>
      </w:pPr>
      <w:r w:rsidRPr="00F07281">
        <w:rPr>
          <w:sz w:val="20"/>
          <w:szCs w:val="20"/>
        </w:rPr>
        <w:t>Helse Vest RHF v</w:t>
      </w:r>
      <w:r>
        <w:rPr>
          <w:sz w:val="20"/>
          <w:szCs w:val="20"/>
        </w:rPr>
        <w:t>/</w:t>
      </w:r>
      <w:r w:rsidRPr="00F07281">
        <w:rPr>
          <w:sz w:val="20"/>
          <w:szCs w:val="20"/>
        </w:rPr>
        <w:t xml:space="preserve"> </w:t>
      </w:r>
      <w:r>
        <w:rPr>
          <w:sz w:val="20"/>
          <w:szCs w:val="20"/>
        </w:rPr>
        <w:t>Rådgiver Sabrina Johannessen</w:t>
      </w:r>
    </w:p>
    <w:p w14:paraId="2851749E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Nord RHF </w:t>
      </w:r>
      <w:r w:rsidRPr="00F07281">
        <w:rPr>
          <w:sz w:val="20"/>
          <w:szCs w:val="20"/>
        </w:rPr>
        <w:t>v</w:t>
      </w:r>
      <w:r>
        <w:rPr>
          <w:sz w:val="20"/>
          <w:szCs w:val="20"/>
        </w:rPr>
        <w:t>/</w:t>
      </w:r>
      <w:r w:rsidRPr="00F07281">
        <w:rPr>
          <w:sz w:val="20"/>
          <w:szCs w:val="20"/>
        </w:rPr>
        <w:t xml:space="preserve"> </w:t>
      </w:r>
      <w:r>
        <w:rPr>
          <w:sz w:val="20"/>
          <w:szCs w:val="20"/>
        </w:rPr>
        <w:t>Rådgiver Hanne Husom Haukland</w:t>
      </w:r>
    </w:p>
    <w:p w14:paraId="57F3AA7D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Midt-Norge RHF </w:t>
      </w:r>
      <w:r w:rsidRPr="00310232">
        <w:rPr>
          <w:sz w:val="20"/>
          <w:szCs w:val="20"/>
        </w:rPr>
        <w:t>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39E05620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</w:p>
    <w:p w14:paraId="6E54E5DC" w14:textId="77777777" w:rsidR="00917A31" w:rsidRDefault="00917A31" w:rsidP="00917A31">
      <w:pPr>
        <w:pStyle w:val="Liste"/>
        <w:ind w:left="1557"/>
        <w:rPr>
          <w:sz w:val="20"/>
          <w:szCs w:val="20"/>
        </w:rPr>
      </w:pPr>
    </w:p>
    <w:p w14:paraId="4A0319C3" w14:textId="77777777" w:rsidR="00917A31" w:rsidRDefault="00917A31" w:rsidP="00917A31">
      <w:pPr>
        <w:pStyle w:val="Liste"/>
        <w:rPr>
          <w:sz w:val="20"/>
          <w:szCs w:val="20"/>
        </w:rPr>
      </w:pPr>
      <w:r w:rsidRPr="00584EF8"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Hege Bue</w:t>
      </w:r>
      <w:r w:rsidRPr="00584EF8">
        <w:rPr>
          <w:sz w:val="20"/>
          <w:szCs w:val="20"/>
        </w:rPr>
        <w:t>, Statens legemiddelverk</w:t>
      </w:r>
    </w:p>
    <w:p w14:paraId="74003CF5" w14:textId="720E0304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Eva Friberg, Direktoratet for strålevern og atomsikkerhet</w:t>
      </w:r>
    </w:p>
    <w:p w14:paraId="3439CD74" w14:textId="5EE2A6F3" w:rsidR="005648FB" w:rsidRPr="005648FB" w:rsidRDefault="005648FB" w:rsidP="005648FB">
      <w:pPr>
        <w:pStyle w:val="Liste"/>
        <w:ind w:left="849" w:firstLine="567"/>
      </w:pPr>
      <w:r w:rsidRPr="009B49BB">
        <w:rPr>
          <w:sz w:val="20"/>
          <w:szCs w:val="20"/>
        </w:rPr>
        <w:t>Kjetil Istad</w:t>
      </w:r>
      <w:r>
        <w:t xml:space="preserve">, </w:t>
      </w:r>
      <w:r>
        <w:rPr>
          <w:sz w:val="20"/>
          <w:szCs w:val="20"/>
        </w:rPr>
        <w:t>Sykehusinnkjøp HF</w:t>
      </w:r>
    </w:p>
    <w:p w14:paraId="482F6B27" w14:textId="60BC55F0" w:rsidR="00917A31" w:rsidRPr="00584EF8" w:rsidRDefault="00917A31" w:rsidP="00917A31">
      <w:pPr>
        <w:pStyle w:val="Liste"/>
        <w:ind w:left="849" w:firstLine="567"/>
        <w:rPr>
          <w:sz w:val="20"/>
          <w:szCs w:val="20"/>
        </w:rPr>
      </w:pPr>
      <w:r w:rsidRPr="00584EF8">
        <w:rPr>
          <w:sz w:val="20"/>
          <w:szCs w:val="20"/>
        </w:rPr>
        <w:t>Sissel Husøy, Helsedirektoratet</w:t>
      </w:r>
    </w:p>
    <w:p w14:paraId="5E2EA396" w14:textId="77777777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 w:rsidRPr="00584EF8">
        <w:rPr>
          <w:sz w:val="20"/>
          <w:szCs w:val="20"/>
        </w:rPr>
        <w:t>Torunn Janbu, Helsedirektoratet</w:t>
      </w:r>
    </w:p>
    <w:p w14:paraId="3E46AB53" w14:textId="1E96965C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Trond Skorstad, Sykehusinnkjøp HF</w:t>
      </w:r>
    </w:p>
    <w:p w14:paraId="1212FC19" w14:textId="52BFFCFD" w:rsidR="00917A31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Runar Skarsvåg, Sykehusinnkjøp HF</w:t>
      </w:r>
    </w:p>
    <w:p w14:paraId="38277654" w14:textId="77777777" w:rsidR="00917A31" w:rsidRPr="00584EF8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Dorthe Schultz, Strategi- og anskaffelsesavdelingen, OUS</w:t>
      </w:r>
    </w:p>
    <w:p w14:paraId="5CF352ED" w14:textId="77777777" w:rsidR="00917A31" w:rsidRPr="00584EF8" w:rsidRDefault="00917A31" w:rsidP="00917A3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7DC122D7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Nora Gamst, Helse- og o</w:t>
      </w:r>
      <w:r w:rsidRPr="00584EF8">
        <w:rPr>
          <w:sz w:val="20"/>
          <w:szCs w:val="20"/>
        </w:rPr>
        <w:t>msorgsdepartementet</w:t>
      </w:r>
    </w:p>
    <w:p w14:paraId="75627CA7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Inger Mette Nilstad, Helse Midt-Norge RHF</w:t>
      </w:r>
    </w:p>
    <w:p w14:paraId="5E54F7E5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Hanne Sterten, Helse Midt-Norge RHF</w:t>
      </w:r>
    </w:p>
    <w:p w14:paraId="7CB6F550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11EDF833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715772FF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Barbra Schjoldager Frisvold, Sekretariatet Nye metoder</w:t>
      </w:r>
    </w:p>
    <w:p w14:paraId="42E3A2DD" w14:textId="77777777" w:rsidR="00917A31" w:rsidRDefault="00917A31" w:rsidP="00917A3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2853BFB8" w14:textId="583C0171" w:rsidR="00B339BD" w:rsidRDefault="00B339BD" w:rsidP="00917A31">
      <w:pPr>
        <w:pStyle w:val="Liste"/>
        <w:rPr>
          <w:sz w:val="20"/>
          <w:szCs w:val="20"/>
        </w:rPr>
      </w:pPr>
    </w:p>
    <w:p w14:paraId="2FEEB4DC" w14:textId="77777777" w:rsidR="00CB087C" w:rsidRDefault="00CB087C" w:rsidP="007C3982">
      <w:pPr>
        <w:pStyle w:val="Liste"/>
        <w:ind w:left="0" w:firstLine="0"/>
      </w:pPr>
    </w:p>
    <w:p w14:paraId="739D2C8B" w14:textId="77777777" w:rsidR="00127B04" w:rsidRPr="00127B04" w:rsidRDefault="00650154" w:rsidP="001C0307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1C9CD981" w14:textId="77777777" w:rsidR="00540226" w:rsidRDefault="00540226" w:rsidP="00AE15C2">
      <w:pPr>
        <w:spacing w:line="240" w:lineRule="auto"/>
        <w:ind w:left="1412" w:hanging="1412"/>
        <w:contextualSpacing/>
        <w:rPr>
          <w:rFonts w:ascii="Garamond" w:hAnsi="Garamond"/>
          <w:i/>
        </w:rPr>
      </w:pPr>
    </w:p>
    <w:p w14:paraId="4850F76A" w14:textId="315746FE" w:rsidR="00FB3DEC" w:rsidRPr="00FB3DEC" w:rsidRDefault="00F125E2" w:rsidP="00FB3DEC">
      <w:pPr>
        <w:pStyle w:val="Default"/>
        <w:rPr>
          <w:rFonts w:ascii="Calibri" w:hAnsi="Calibri" w:cs="Calibri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917A31">
        <w:rPr>
          <w:rFonts w:ascii="Garamond" w:hAnsi="Garamond"/>
          <w:sz w:val="22"/>
          <w:szCs w:val="22"/>
        </w:rPr>
        <w:t>140</w:t>
      </w:r>
      <w:r w:rsidRPr="00577677">
        <w:rPr>
          <w:rFonts w:ascii="Garamond" w:hAnsi="Garamond"/>
          <w:sz w:val="22"/>
          <w:szCs w:val="22"/>
        </w:rPr>
        <w:t>-1</w:t>
      </w:r>
      <w:r w:rsidR="00B339BD">
        <w:rPr>
          <w:rFonts w:ascii="Garamond" w:hAnsi="Garamond"/>
          <w:sz w:val="22"/>
          <w:szCs w:val="22"/>
        </w:rPr>
        <w:t>9</w:t>
      </w:r>
      <w:r w:rsidRPr="00577677">
        <w:rPr>
          <w:rFonts w:ascii="Garamond" w:hAnsi="Garamond"/>
          <w:sz w:val="22"/>
          <w:szCs w:val="22"/>
        </w:rPr>
        <w:tab/>
      </w:r>
      <w:r w:rsidR="00094739">
        <w:rPr>
          <w:rFonts w:ascii="Garamond" w:hAnsi="Garamond"/>
          <w:sz w:val="22"/>
          <w:szCs w:val="22"/>
        </w:rPr>
        <w:t xml:space="preserve">Protokoll </w:t>
      </w:r>
      <w:r w:rsidR="00FB3DEC">
        <w:rPr>
          <w:rFonts w:ascii="Garamond" w:hAnsi="Garamond"/>
          <w:sz w:val="22"/>
          <w:szCs w:val="22"/>
        </w:rPr>
        <w:t xml:space="preserve">fra møte </w:t>
      </w:r>
      <w:r w:rsidR="00E4601A">
        <w:rPr>
          <w:rFonts w:ascii="Garamond" w:hAnsi="Garamond"/>
          <w:sz w:val="22"/>
          <w:szCs w:val="22"/>
        </w:rPr>
        <w:t>2</w:t>
      </w:r>
      <w:r w:rsidR="00917A31">
        <w:rPr>
          <w:rFonts w:ascii="Garamond" w:hAnsi="Garamond"/>
          <w:sz w:val="22"/>
          <w:szCs w:val="22"/>
        </w:rPr>
        <w:t>6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E4601A">
        <w:rPr>
          <w:rFonts w:ascii="Garamond" w:hAnsi="Garamond"/>
          <w:sz w:val="22"/>
          <w:szCs w:val="22"/>
        </w:rPr>
        <w:t>august</w:t>
      </w:r>
      <w:r w:rsidR="00FB3DEC">
        <w:rPr>
          <w:rFonts w:ascii="Garamond" w:hAnsi="Garamond"/>
          <w:sz w:val="22"/>
          <w:szCs w:val="22"/>
        </w:rPr>
        <w:t xml:space="preserve"> 201</w:t>
      </w:r>
      <w:r w:rsidR="00257326">
        <w:rPr>
          <w:rFonts w:ascii="Garamond" w:hAnsi="Garamond"/>
          <w:sz w:val="22"/>
          <w:szCs w:val="22"/>
        </w:rPr>
        <w:t>9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B3DEC" w:rsidRPr="0062056A">
        <w:rPr>
          <w:rFonts w:ascii="Garamond" w:hAnsi="Garamond"/>
          <w:i/>
          <w:sz w:val="22"/>
          <w:szCs w:val="22"/>
        </w:rPr>
        <w:t xml:space="preserve">Til </w:t>
      </w:r>
      <w:r w:rsidR="0016278E">
        <w:rPr>
          <w:rFonts w:ascii="Garamond" w:hAnsi="Garamond"/>
          <w:i/>
          <w:sz w:val="22"/>
          <w:szCs w:val="22"/>
        </w:rPr>
        <w:t>godkjenning</w:t>
      </w:r>
      <w:r w:rsidR="0062056A">
        <w:rPr>
          <w:rFonts w:ascii="Garamond" w:hAnsi="Garamond"/>
          <w:i/>
          <w:sz w:val="22"/>
          <w:szCs w:val="22"/>
        </w:rPr>
        <w:t>.</w:t>
      </w:r>
      <w:r w:rsidR="0030405D">
        <w:rPr>
          <w:rFonts w:ascii="Garamond" w:hAnsi="Garamond"/>
          <w:i/>
          <w:sz w:val="22"/>
          <w:szCs w:val="22"/>
        </w:rPr>
        <w:t xml:space="preserve"> </w:t>
      </w:r>
    </w:p>
    <w:p w14:paraId="2D8F1B1D" w14:textId="77777777" w:rsidR="00A45FF2" w:rsidRDefault="00A45FF2" w:rsidP="00A45FF2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</w:p>
    <w:p w14:paraId="17BCEB20" w14:textId="65C9BF81" w:rsidR="00943347" w:rsidRPr="00061714" w:rsidRDefault="00917A31" w:rsidP="00061714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</w:rPr>
        <w:lastRenderedPageBreak/>
        <w:t>Sak 141</w:t>
      </w:r>
      <w:r w:rsidR="00943347">
        <w:rPr>
          <w:rFonts w:ascii="Garamond" w:hAnsi="Garamond" w:cs="Georgia"/>
        </w:rPr>
        <w:t>-19</w:t>
      </w:r>
      <w:r w:rsidR="00943347">
        <w:rPr>
          <w:rFonts w:ascii="Garamond" w:hAnsi="Garamond" w:cs="Georgia"/>
        </w:rPr>
        <w:tab/>
      </w:r>
      <w:r w:rsidR="00943347" w:rsidRPr="00943347">
        <w:rPr>
          <w:rFonts w:ascii="Garamond" w:hAnsi="Garamond" w:cs="Georgia"/>
          <w:u w:val="single"/>
        </w:rPr>
        <w:t>Forslag</w:t>
      </w:r>
      <w:r w:rsidR="00943347">
        <w:rPr>
          <w:rFonts w:ascii="Garamond" w:hAnsi="Garamond" w:cs="Georgia"/>
          <w:u w:val="single"/>
        </w:rPr>
        <w:t xml:space="preserve"> </w:t>
      </w:r>
      <w:r w:rsidR="00943347" w:rsidRPr="00943347">
        <w:rPr>
          <w:rFonts w:ascii="Garamond" w:hAnsi="Garamond" w:cs="Georgia"/>
          <w:color w:val="000000"/>
        </w:rPr>
        <w:t>ID2019_</w:t>
      </w:r>
      <w:r w:rsidR="00061714">
        <w:rPr>
          <w:rFonts w:ascii="Garamond" w:hAnsi="Garamond" w:cs="Georgia"/>
          <w:color w:val="000000"/>
        </w:rPr>
        <w:t>081</w:t>
      </w:r>
      <w:r w:rsidR="00611B29">
        <w:rPr>
          <w:rFonts w:ascii="Garamond" w:hAnsi="Garamond" w:cs="Georgia"/>
          <w:color w:val="000000"/>
        </w:rPr>
        <w:t xml:space="preserve"> </w:t>
      </w:r>
      <w:proofErr w:type="spellStart"/>
      <w:r w:rsidR="005134F2" w:rsidRPr="005134F2">
        <w:rPr>
          <w:rFonts w:cs="Arial"/>
          <w:color w:val="222222"/>
        </w:rPr>
        <w:t>Brentuksimab</w:t>
      </w:r>
      <w:proofErr w:type="spellEnd"/>
      <w:r w:rsidR="005134F2" w:rsidRPr="005134F2">
        <w:rPr>
          <w:rFonts w:cs="Arial"/>
          <w:color w:val="222222"/>
        </w:rPr>
        <w:t xml:space="preserve"> </w:t>
      </w:r>
      <w:proofErr w:type="spellStart"/>
      <w:r w:rsidR="005134F2" w:rsidRPr="005134F2">
        <w:rPr>
          <w:rFonts w:cs="Arial"/>
          <w:color w:val="222222"/>
        </w:rPr>
        <w:t>vedotin</w:t>
      </w:r>
      <w:proofErr w:type="spellEnd"/>
      <w:r w:rsidR="005134F2" w:rsidRPr="005134F2">
        <w:rPr>
          <w:rFonts w:cs="Arial"/>
          <w:color w:val="222222"/>
        </w:rPr>
        <w:t xml:space="preserve"> til behandling av CD30+ </w:t>
      </w:r>
      <w:proofErr w:type="spellStart"/>
      <w:r w:rsidR="005134F2" w:rsidRPr="005134F2">
        <w:rPr>
          <w:rFonts w:cs="Arial"/>
          <w:color w:val="222222"/>
        </w:rPr>
        <w:t>Mycosis</w:t>
      </w:r>
      <w:proofErr w:type="spellEnd"/>
      <w:r w:rsidR="005134F2" w:rsidRPr="005134F2">
        <w:rPr>
          <w:rFonts w:cs="Arial"/>
          <w:color w:val="222222"/>
        </w:rPr>
        <w:t xml:space="preserve"> </w:t>
      </w:r>
      <w:proofErr w:type="spellStart"/>
      <w:r w:rsidR="005134F2" w:rsidRPr="005134F2">
        <w:rPr>
          <w:rFonts w:cs="Arial"/>
          <w:color w:val="222222"/>
        </w:rPr>
        <w:t>fungoides</w:t>
      </w:r>
      <w:proofErr w:type="spellEnd"/>
      <w:r w:rsidR="005134F2" w:rsidRPr="005134F2">
        <w:rPr>
          <w:rFonts w:cs="Arial"/>
          <w:color w:val="222222"/>
        </w:rPr>
        <w:t xml:space="preserve"> eller primært kutant </w:t>
      </w:r>
      <w:proofErr w:type="spellStart"/>
      <w:r w:rsidR="005134F2" w:rsidRPr="005134F2">
        <w:rPr>
          <w:rFonts w:cs="Arial"/>
          <w:color w:val="222222"/>
        </w:rPr>
        <w:t>anaplastiskt</w:t>
      </w:r>
      <w:proofErr w:type="spellEnd"/>
      <w:r w:rsidR="005134F2" w:rsidRPr="005134F2">
        <w:rPr>
          <w:rFonts w:cs="Arial"/>
          <w:color w:val="222222"/>
        </w:rPr>
        <w:t xml:space="preserve"> </w:t>
      </w:r>
      <w:proofErr w:type="spellStart"/>
      <w:r w:rsidR="005134F2" w:rsidRPr="005134F2">
        <w:rPr>
          <w:rFonts w:cs="Arial"/>
          <w:color w:val="222222"/>
        </w:rPr>
        <w:t>storcellet</w:t>
      </w:r>
      <w:proofErr w:type="spellEnd"/>
      <w:r w:rsidR="005134F2" w:rsidRPr="005134F2">
        <w:rPr>
          <w:rFonts w:cs="Arial"/>
          <w:color w:val="222222"/>
        </w:rPr>
        <w:t xml:space="preserve"> T-celle </w:t>
      </w:r>
      <w:proofErr w:type="spellStart"/>
      <w:r w:rsidR="005134F2" w:rsidRPr="005134F2">
        <w:rPr>
          <w:rFonts w:cs="Arial"/>
          <w:color w:val="222222"/>
        </w:rPr>
        <w:t>lymfom</w:t>
      </w:r>
      <w:proofErr w:type="spellEnd"/>
      <w:r w:rsidR="005134F2" w:rsidRPr="005134F2">
        <w:rPr>
          <w:rFonts w:cs="Arial"/>
          <w:color w:val="222222"/>
        </w:rPr>
        <w:t xml:space="preserve"> som mottatt minst en tidligere behandling. Revurdering (ref. ID2017_075). </w:t>
      </w:r>
      <w:proofErr w:type="spellStart"/>
      <w:r w:rsidR="005134F2" w:rsidRPr="005134F2">
        <w:rPr>
          <w:rFonts w:cs="Arial"/>
          <w:color w:val="222222"/>
        </w:rPr>
        <w:t>Subgruppeanalyse</w:t>
      </w:r>
      <w:proofErr w:type="spellEnd"/>
      <w:r w:rsidR="005134F2" w:rsidRPr="005134F2">
        <w:rPr>
          <w:rFonts w:cs="Arial"/>
          <w:color w:val="222222"/>
        </w:rPr>
        <w:t>. (forslag)</w:t>
      </w:r>
      <w:r w:rsidR="00EA2113" w:rsidRPr="00EA2113">
        <w:rPr>
          <w:rFonts w:cs="Arial"/>
          <w:color w:val="222222"/>
        </w:rPr>
        <w:t xml:space="preserve">. </w:t>
      </w:r>
      <w:r w:rsidR="00663091" w:rsidRPr="005134F2">
        <w:rPr>
          <w:rFonts w:ascii="Garamond" w:hAnsi="Garamond" w:cs="Georgia"/>
          <w:i/>
          <w:color w:val="000000"/>
        </w:rPr>
        <w:t>Til drøfting.</w:t>
      </w:r>
    </w:p>
    <w:p w14:paraId="20C50866" w14:textId="18A433B3" w:rsidR="00C7174D" w:rsidRDefault="00917A31" w:rsidP="001F5BF3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</w:rPr>
        <w:t>Sak 142</w:t>
      </w:r>
      <w:r w:rsidR="00C7174D">
        <w:rPr>
          <w:rFonts w:ascii="Garamond" w:hAnsi="Garamond" w:cs="Georgia"/>
        </w:rPr>
        <w:t>-19</w:t>
      </w:r>
      <w:r w:rsidR="00C7174D">
        <w:rPr>
          <w:rFonts w:ascii="Garamond" w:hAnsi="Garamond" w:cs="Georgia"/>
        </w:rPr>
        <w:tab/>
      </w:r>
      <w:r w:rsidR="00C7174D" w:rsidRPr="00943347">
        <w:rPr>
          <w:rFonts w:ascii="Garamond" w:hAnsi="Garamond" w:cs="Georgia"/>
          <w:u w:val="single"/>
        </w:rPr>
        <w:t>Forslag</w:t>
      </w:r>
      <w:r w:rsidR="00C7174D">
        <w:rPr>
          <w:rFonts w:ascii="Garamond" w:hAnsi="Garamond" w:cs="Georgia"/>
          <w:u w:val="single"/>
        </w:rPr>
        <w:t xml:space="preserve"> </w:t>
      </w:r>
      <w:r w:rsidR="001F5BF3" w:rsidRPr="0065651B">
        <w:rPr>
          <w:rFonts w:ascii="Garamond" w:hAnsi="Garamond" w:cs="Georgia"/>
        </w:rPr>
        <w:t>ID2019_082</w:t>
      </w:r>
      <w:r w:rsidR="001F5BF3">
        <w:rPr>
          <w:rFonts w:ascii="Garamond" w:hAnsi="Garamond" w:cs="Georgia"/>
          <w:u w:val="single"/>
        </w:rPr>
        <w:t xml:space="preserve"> </w:t>
      </w:r>
      <w:proofErr w:type="spellStart"/>
      <w:r w:rsidR="001F5BF3">
        <w:rPr>
          <w:rFonts w:cs="Arial"/>
          <w:color w:val="222222"/>
        </w:rPr>
        <w:t>Dupilumab</w:t>
      </w:r>
      <w:proofErr w:type="spellEnd"/>
      <w:r w:rsidR="001F5BF3">
        <w:rPr>
          <w:rFonts w:cs="Arial"/>
          <w:color w:val="222222"/>
        </w:rPr>
        <w:t xml:space="preserve"> (</w:t>
      </w:r>
      <w:proofErr w:type="spellStart"/>
      <w:r w:rsidR="001F5BF3">
        <w:rPr>
          <w:rFonts w:cs="Arial"/>
          <w:color w:val="222222"/>
        </w:rPr>
        <w:t>Dupixent</w:t>
      </w:r>
      <w:proofErr w:type="spellEnd"/>
      <w:r w:rsidR="001F5BF3">
        <w:rPr>
          <w:rFonts w:cs="Arial"/>
          <w:color w:val="222222"/>
        </w:rPr>
        <w:t>)</w:t>
      </w:r>
      <w:r w:rsidR="001F5BF3" w:rsidRPr="001F5BF3">
        <w:t xml:space="preserve"> </w:t>
      </w:r>
      <w:r w:rsidR="001F5BF3">
        <w:t>til b</w:t>
      </w:r>
      <w:r w:rsidR="001F5BF3" w:rsidRPr="001F5BF3">
        <w:rPr>
          <w:rFonts w:cs="Arial"/>
          <w:color w:val="222222"/>
        </w:rPr>
        <w:t>ehandling av alvorlig atopisk dermatitt hos voksne &gt; 18 år</w:t>
      </w:r>
      <w:r w:rsidR="000B2F32">
        <w:rPr>
          <w:rFonts w:cs="Arial"/>
          <w:color w:val="222222"/>
        </w:rPr>
        <w:t>. Revurdering II. (</w:t>
      </w:r>
      <w:proofErr w:type="spellStart"/>
      <w:r w:rsidR="000B2F32">
        <w:rPr>
          <w:rFonts w:cs="Arial"/>
          <w:color w:val="222222"/>
        </w:rPr>
        <w:t>Ref</w:t>
      </w:r>
      <w:proofErr w:type="spellEnd"/>
      <w:r w:rsidR="000B2F32">
        <w:rPr>
          <w:rFonts w:cs="Arial"/>
          <w:color w:val="222222"/>
        </w:rPr>
        <w:t xml:space="preserve"> ID2017_075 og ID2018_113)</w:t>
      </w:r>
      <w:r w:rsidR="00663091">
        <w:rPr>
          <w:rFonts w:cs="Arial"/>
          <w:color w:val="222222"/>
        </w:rPr>
        <w:t>.</w:t>
      </w:r>
      <w:r w:rsidR="000B2F32">
        <w:rPr>
          <w:rFonts w:cs="Arial"/>
          <w:color w:val="222222"/>
        </w:rPr>
        <w:t xml:space="preserve"> </w:t>
      </w:r>
      <w:r w:rsidR="000B2F32" w:rsidRPr="00943347">
        <w:rPr>
          <w:rFonts w:ascii="Garamond" w:hAnsi="Garamond" w:cs="Georgia"/>
          <w:i/>
          <w:color w:val="000000"/>
        </w:rPr>
        <w:t>Til drøfting.</w:t>
      </w:r>
    </w:p>
    <w:p w14:paraId="7F3F6365" w14:textId="353A9781" w:rsidR="00524E85" w:rsidRDefault="00917A31" w:rsidP="00524E85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</w:rPr>
      </w:pPr>
      <w:r>
        <w:rPr>
          <w:rFonts w:ascii="Garamond" w:hAnsi="Garamond" w:cs="Georgia"/>
        </w:rPr>
        <w:t>Sak 143</w:t>
      </w:r>
      <w:r w:rsidR="00524E85">
        <w:rPr>
          <w:rFonts w:ascii="Garamond" w:hAnsi="Garamond" w:cs="Georgia"/>
        </w:rPr>
        <w:t>-19</w:t>
      </w:r>
      <w:r w:rsidR="00524E85">
        <w:rPr>
          <w:rFonts w:ascii="Garamond" w:hAnsi="Garamond" w:cs="Georgia"/>
        </w:rPr>
        <w:tab/>
      </w:r>
      <w:r w:rsidR="00524E85" w:rsidRPr="00943347">
        <w:rPr>
          <w:rFonts w:ascii="Garamond" w:hAnsi="Garamond" w:cs="Georgia"/>
          <w:u w:val="single"/>
        </w:rPr>
        <w:t>Forslag</w:t>
      </w:r>
      <w:r w:rsidR="00524E85">
        <w:rPr>
          <w:rFonts w:ascii="Garamond" w:hAnsi="Garamond" w:cs="Georgia"/>
          <w:u w:val="single"/>
        </w:rPr>
        <w:t xml:space="preserve"> </w:t>
      </w:r>
      <w:r w:rsidR="00524E85">
        <w:rPr>
          <w:rFonts w:ascii="Garamond" w:hAnsi="Garamond" w:cs="Georgia"/>
        </w:rPr>
        <w:t xml:space="preserve">ID2019_083 </w:t>
      </w:r>
      <w:proofErr w:type="spellStart"/>
      <w:r w:rsidR="00524E85" w:rsidRPr="00524E85">
        <w:rPr>
          <w:rFonts w:cs="Arial"/>
          <w:color w:val="222222"/>
        </w:rPr>
        <w:t>Encorafenib</w:t>
      </w:r>
      <w:proofErr w:type="spellEnd"/>
      <w:r w:rsidR="00524E85" w:rsidRPr="00524E85">
        <w:rPr>
          <w:rFonts w:cs="Arial"/>
          <w:color w:val="222222"/>
        </w:rPr>
        <w:t xml:space="preserve"> (</w:t>
      </w:r>
      <w:proofErr w:type="spellStart"/>
      <w:r w:rsidR="00524E85" w:rsidRPr="00524E85">
        <w:rPr>
          <w:rFonts w:cs="Arial"/>
          <w:color w:val="222222"/>
        </w:rPr>
        <w:t>Braftovi</w:t>
      </w:r>
      <w:proofErr w:type="spellEnd"/>
      <w:r w:rsidR="00524E85" w:rsidRPr="00524E85">
        <w:rPr>
          <w:rFonts w:cs="Arial"/>
          <w:color w:val="222222"/>
        </w:rPr>
        <w:t xml:space="preserve">), </w:t>
      </w:r>
      <w:proofErr w:type="spellStart"/>
      <w:r w:rsidR="00524E85" w:rsidRPr="00524E85">
        <w:rPr>
          <w:rFonts w:cs="Arial"/>
          <w:color w:val="222222"/>
        </w:rPr>
        <w:t>binimetinib</w:t>
      </w:r>
      <w:proofErr w:type="spellEnd"/>
      <w:r w:rsidR="00524E85" w:rsidRPr="00524E85">
        <w:rPr>
          <w:rFonts w:cs="Arial"/>
          <w:color w:val="222222"/>
        </w:rPr>
        <w:t xml:space="preserve"> (</w:t>
      </w:r>
      <w:proofErr w:type="spellStart"/>
      <w:r w:rsidR="00524E85" w:rsidRPr="00524E85">
        <w:rPr>
          <w:rFonts w:cs="Arial"/>
          <w:color w:val="222222"/>
        </w:rPr>
        <w:t>Mektovi</w:t>
      </w:r>
      <w:proofErr w:type="spellEnd"/>
      <w:r w:rsidR="00524E85" w:rsidRPr="00524E85">
        <w:rPr>
          <w:rFonts w:cs="Arial"/>
          <w:color w:val="222222"/>
        </w:rPr>
        <w:t xml:space="preserve">) og </w:t>
      </w:r>
      <w:proofErr w:type="spellStart"/>
      <w:r w:rsidR="00524E85" w:rsidRPr="00524E85">
        <w:rPr>
          <w:rFonts w:cs="Arial"/>
          <w:color w:val="222222"/>
        </w:rPr>
        <w:t>cetuximab</w:t>
      </w:r>
      <w:proofErr w:type="spellEnd"/>
      <w:r w:rsidR="00524E85" w:rsidRPr="00524E85">
        <w:rPr>
          <w:rFonts w:cs="Arial"/>
          <w:color w:val="222222"/>
        </w:rPr>
        <w:t xml:space="preserve"> (</w:t>
      </w:r>
      <w:proofErr w:type="spellStart"/>
      <w:r w:rsidR="00524E85" w:rsidRPr="00524E85">
        <w:rPr>
          <w:rFonts w:cs="Arial"/>
          <w:color w:val="222222"/>
        </w:rPr>
        <w:t>Erbitux</w:t>
      </w:r>
      <w:proofErr w:type="spellEnd"/>
      <w:r w:rsidR="00524E85" w:rsidRPr="00524E85">
        <w:rPr>
          <w:rFonts w:cs="Arial"/>
          <w:color w:val="222222"/>
        </w:rPr>
        <w:t xml:space="preserve">) i kombinasjonsbehandling til voksne pasienter med metastatisk </w:t>
      </w:r>
      <w:proofErr w:type="spellStart"/>
      <w:r w:rsidR="00524E85" w:rsidRPr="00524E85">
        <w:rPr>
          <w:rFonts w:cs="Arial"/>
          <w:color w:val="222222"/>
        </w:rPr>
        <w:t>kolorektalkreft</w:t>
      </w:r>
      <w:proofErr w:type="spellEnd"/>
      <w:r w:rsidR="00524E85" w:rsidRPr="00524E85">
        <w:rPr>
          <w:rFonts w:cs="Arial"/>
          <w:color w:val="222222"/>
        </w:rPr>
        <w:t xml:space="preserve"> med BRAF V600 mutasjon.</w:t>
      </w:r>
      <w:r w:rsidR="00524E85" w:rsidRPr="00524E85">
        <w:rPr>
          <w:rFonts w:ascii="Garamond" w:hAnsi="Garamond" w:cs="Georgia"/>
          <w:i/>
          <w:color w:val="000000"/>
        </w:rPr>
        <w:t xml:space="preserve"> </w:t>
      </w:r>
      <w:r w:rsidR="00663091">
        <w:rPr>
          <w:rFonts w:ascii="Garamond" w:hAnsi="Garamond" w:cs="Georgia"/>
          <w:i/>
          <w:color w:val="000000"/>
        </w:rPr>
        <w:t>Til drøfting.</w:t>
      </w:r>
    </w:p>
    <w:p w14:paraId="50D409FF" w14:textId="26045700" w:rsidR="00524E85" w:rsidRPr="001F5BF3" w:rsidRDefault="00917A31" w:rsidP="00524E85">
      <w:pPr>
        <w:autoSpaceDE w:val="0"/>
        <w:autoSpaceDN w:val="0"/>
        <w:spacing w:after="240" w:line="240" w:lineRule="auto"/>
        <w:ind w:left="1410" w:hanging="1410"/>
        <w:rPr>
          <w:rFonts w:cs="Arial"/>
          <w:color w:val="222222"/>
        </w:rPr>
      </w:pPr>
      <w:r>
        <w:rPr>
          <w:rFonts w:ascii="Garamond" w:hAnsi="Garamond" w:cs="Georgia"/>
        </w:rPr>
        <w:t>Sak 144</w:t>
      </w:r>
      <w:r w:rsidR="00524E85">
        <w:rPr>
          <w:rFonts w:ascii="Garamond" w:hAnsi="Garamond" w:cs="Georgia"/>
        </w:rPr>
        <w:t>-19</w:t>
      </w:r>
      <w:r w:rsidR="00524E85">
        <w:rPr>
          <w:rFonts w:ascii="Garamond" w:hAnsi="Garamond" w:cs="Georgia"/>
        </w:rPr>
        <w:tab/>
      </w:r>
      <w:r w:rsidR="00524E85" w:rsidRPr="00943347">
        <w:rPr>
          <w:rFonts w:ascii="Garamond" w:hAnsi="Garamond" w:cs="Georgia"/>
          <w:u w:val="single"/>
        </w:rPr>
        <w:t>Forslag</w:t>
      </w:r>
      <w:r w:rsidR="00524E85">
        <w:rPr>
          <w:rFonts w:ascii="Garamond" w:hAnsi="Garamond" w:cs="Georgia"/>
          <w:u w:val="single"/>
        </w:rPr>
        <w:t xml:space="preserve"> </w:t>
      </w:r>
      <w:r w:rsidR="00524E85">
        <w:rPr>
          <w:rFonts w:ascii="Garamond" w:hAnsi="Garamond" w:cs="Georgia"/>
        </w:rPr>
        <w:t xml:space="preserve">ID2019_084 </w:t>
      </w:r>
      <w:r w:rsidR="00524E85">
        <w:rPr>
          <w:rFonts w:cs="Arial"/>
          <w:color w:val="222222"/>
        </w:rPr>
        <w:t>Endoskopisk lungevolumreduksjon i b</w:t>
      </w:r>
      <w:r w:rsidR="00524E85">
        <w:rPr>
          <w:rFonts w:ascii="Calibri" w:hAnsi="Calibri" w:cs="Arial"/>
          <w:color w:val="222222"/>
        </w:rPr>
        <w:t>ehandling av avansert emfysem</w:t>
      </w:r>
      <w:r w:rsidR="00524E85">
        <w:rPr>
          <w:rFonts w:cs="Arial"/>
          <w:color w:val="222222"/>
        </w:rPr>
        <w:t>. Revurdering (Ref. ID2017_016).</w:t>
      </w:r>
      <w:r w:rsidR="00524E85" w:rsidRPr="00524E85">
        <w:rPr>
          <w:rFonts w:ascii="Garamond" w:hAnsi="Garamond" w:cs="Georgia"/>
          <w:i/>
          <w:color w:val="000000"/>
        </w:rPr>
        <w:t xml:space="preserve"> </w:t>
      </w:r>
      <w:r w:rsidR="00524E85" w:rsidRPr="00943347">
        <w:rPr>
          <w:rFonts w:ascii="Garamond" w:hAnsi="Garamond" w:cs="Georgia"/>
          <w:i/>
          <w:color w:val="000000"/>
        </w:rPr>
        <w:t>Til drøfting.</w:t>
      </w:r>
    </w:p>
    <w:p w14:paraId="0B515DB2" w14:textId="69DE8FAB" w:rsidR="00113169" w:rsidRDefault="00917A31" w:rsidP="00BC27A8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</w:rPr>
        <w:t>Sak 145</w:t>
      </w:r>
      <w:r w:rsidR="00524E85">
        <w:rPr>
          <w:rFonts w:ascii="Garamond" w:hAnsi="Garamond" w:cs="Georgia"/>
        </w:rPr>
        <w:t>-19</w:t>
      </w:r>
      <w:r w:rsidR="00524E85">
        <w:rPr>
          <w:rFonts w:ascii="Garamond" w:hAnsi="Garamond" w:cs="Georgia"/>
        </w:rPr>
        <w:tab/>
      </w:r>
      <w:r w:rsidR="00524E85" w:rsidRPr="00943347">
        <w:rPr>
          <w:rFonts w:ascii="Garamond" w:hAnsi="Garamond" w:cs="Georgia"/>
          <w:u w:val="single"/>
        </w:rPr>
        <w:t>Forslag</w:t>
      </w:r>
      <w:r w:rsidR="00524E85">
        <w:rPr>
          <w:rFonts w:ascii="Garamond" w:hAnsi="Garamond" w:cs="Georgia"/>
          <w:u w:val="single"/>
        </w:rPr>
        <w:t xml:space="preserve"> </w:t>
      </w:r>
      <w:r w:rsidR="00524E85">
        <w:rPr>
          <w:rFonts w:ascii="Garamond" w:hAnsi="Garamond" w:cs="Georgia"/>
        </w:rPr>
        <w:t xml:space="preserve">ID2019_085 </w:t>
      </w:r>
      <w:proofErr w:type="spellStart"/>
      <w:r w:rsidR="00524E85">
        <w:rPr>
          <w:rFonts w:cs="Arial"/>
          <w:color w:val="222222"/>
        </w:rPr>
        <w:t>Sekukinumab</w:t>
      </w:r>
      <w:proofErr w:type="spellEnd"/>
      <w:r w:rsidR="00524E85">
        <w:rPr>
          <w:rFonts w:cs="Arial"/>
          <w:color w:val="222222"/>
        </w:rPr>
        <w:t xml:space="preserve"> (</w:t>
      </w:r>
      <w:proofErr w:type="spellStart"/>
      <w:r w:rsidR="00524E85">
        <w:rPr>
          <w:rFonts w:cs="Arial"/>
          <w:color w:val="222222"/>
        </w:rPr>
        <w:t>Cosentyx</w:t>
      </w:r>
      <w:proofErr w:type="spellEnd"/>
      <w:r w:rsidR="00524E85">
        <w:rPr>
          <w:rFonts w:cs="Arial"/>
          <w:color w:val="222222"/>
        </w:rPr>
        <w:t>)</w:t>
      </w:r>
      <w:r w:rsidR="00524E85" w:rsidRPr="00524E85">
        <w:rPr>
          <w:rFonts w:ascii="Calibri" w:hAnsi="Calibri" w:cs="Arial"/>
          <w:color w:val="222222"/>
        </w:rPr>
        <w:t xml:space="preserve"> </w:t>
      </w:r>
      <w:r w:rsidR="00524E85">
        <w:rPr>
          <w:rFonts w:ascii="Calibri" w:hAnsi="Calibri" w:cs="Arial"/>
          <w:color w:val="222222"/>
        </w:rPr>
        <w:t xml:space="preserve">til </w:t>
      </w:r>
      <w:proofErr w:type="spellStart"/>
      <w:r w:rsidR="00524E85">
        <w:rPr>
          <w:rFonts w:ascii="Calibri" w:hAnsi="Calibri" w:cs="Arial"/>
          <w:color w:val="222222"/>
        </w:rPr>
        <w:t>bhandling</w:t>
      </w:r>
      <w:proofErr w:type="spellEnd"/>
      <w:r w:rsidR="00524E85">
        <w:rPr>
          <w:rFonts w:ascii="Calibri" w:hAnsi="Calibri" w:cs="Arial"/>
          <w:color w:val="222222"/>
        </w:rPr>
        <w:t xml:space="preserve"> av voksne med ikke-</w:t>
      </w:r>
      <w:proofErr w:type="spellStart"/>
      <w:r w:rsidR="00524E85">
        <w:rPr>
          <w:rFonts w:ascii="Calibri" w:hAnsi="Calibri" w:cs="Arial"/>
          <w:color w:val="222222"/>
        </w:rPr>
        <w:t>radiografisk</w:t>
      </w:r>
      <w:proofErr w:type="spellEnd"/>
      <w:r w:rsidR="00524E85">
        <w:rPr>
          <w:rFonts w:ascii="Calibri" w:hAnsi="Calibri" w:cs="Arial"/>
          <w:color w:val="222222"/>
        </w:rPr>
        <w:t xml:space="preserve"> aksial </w:t>
      </w:r>
      <w:proofErr w:type="spellStart"/>
      <w:r w:rsidR="00524E85">
        <w:rPr>
          <w:rFonts w:ascii="Calibri" w:hAnsi="Calibri" w:cs="Arial"/>
          <w:color w:val="222222"/>
        </w:rPr>
        <w:t>spondylartritt</w:t>
      </w:r>
      <w:proofErr w:type="spellEnd"/>
      <w:r w:rsidR="00524E85">
        <w:rPr>
          <w:rFonts w:ascii="Calibri" w:hAnsi="Calibri" w:cs="Arial"/>
          <w:color w:val="222222"/>
        </w:rPr>
        <w:t xml:space="preserve">. (Indikasjon III). </w:t>
      </w:r>
      <w:r w:rsidR="00524E85" w:rsidRPr="00943347">
        <w:rPr>
          <w:rFonts w:ascii="Garamond" w:hAnsi="Garamond" w:cs="Georgia"/>
          <w:i/>
          <w:color w:val="000000"/>
        </w:rPr>
        <w:t>Til drøfting.</w:t>
      </w:r>
    </w:p>
    <w:p w14:paraId="5647F1C4" w14:textId="30DE01B3" w:rsidR="00113169" w:rsidRDefault="00113169" w:rsidP="00524E85">
      <w:pPr>
        <w:autoSpaceDE w:val="0"/>
        <w:autoSpaceDN w:val="0"/>
        <w:spacing w:after="240" w:line="240" w:lineRule="auto"/>
        <w:ind w:left="1410" w:hanging="1410"/>
        <w:rPr>
          <w:rFonts w:cs="Arial"/>
          <w:color w:val="222222"/>
        </w:rPr>
      </w:pPr>
      <w:r w:rsidRPr="003618BF">
        <w:rPr>
          <w:rFonts w:cs="Arial"/>
          <w:color w:val="222222"/>
        </w:rPr>
        <w:t>Sak 146-19</w:t>
      </w:r>
      <w:r w:rsidRPr="003618BF">
        <w:rPr>
          <w:rFonts w:cs="Arial"/>
          <w:color w:val="222222"/>
        </w:rPr>
        <w:tab/>
      </w:r>
      <w:proofErr w:type="spellStart"/>
      <w:r w:rsidRPr="003618BF">
        <w:rPr>
          <w:rFonts w:cs="Arial"/>
          <w:color w:val="222222"/>
        </w:rPr>
        <w:t>Lomitapid</w:t>
      </w:r>
      <w:proofErr w:type="spellEnd"/>
      <w:r w:rsidRPr="003618BF">
        <w:rPr>
          <w:rFonts w:cs="Arial"/>
          <w:color w:val="222222"/>
        </w:rPr>
        <w:t xml:space="preserve"> (</w:t>
      </w:r>
      <w:proofErr w:type="spellStart"/>
      <w:r w:rsidRPr="003618BF">
        <w:rPr>
          <w:rFonts w:cs="Arial"/>
          <w:color w:val="222222"/>
        </w:rPr>
        <w:t>Lojuxta</w:t>
      </w:r>
      <w:proofErr w:type="spellEnd"/>
      <w:r w:rsidRPr="003618BF">
        <w:rPr>
          <w:rFonts w:cs="Arial"/>
          <w:color w:val="222222"/>
        </w:rPr>
        <w:t xml:space="preserve">) til behandling av homozygot familiær </w:t>
      </w:r>
      <w:proofErr w:type="spellStart"/>
      <w:r w:rsidRPr="003618BF">
        <w:rPr>
          <w:rFonts w:cs="Arial"/>
          <w:color w:val="222222"/>
        </w:rPr>
        <w:t>hyperkolesterolemi</w:t>
      </w:r>
      <w:proofErr w:type="spellEnd"/>
      <w:r w:rsidR="0091157C">
        <w:rPr>
          <w:rFonts w:cs="Arial"/>
          <w:color w:val="222222"/>
        </w:rPr>
        <w:t xml:space="preserve"> </w:t>
      </w:r>
      <w:r w:rsidRPr="003618BF">
        <w:rPr>
          <w:rFonts w:cs="Arial"/>
          <w:color w:val="222222"/>
        </w:rPr>
        <w:t xml:space="preserve">(ID2018_115) </w:t>
      </w:r>
      <w:r w:rsidR="00BC27A8" w:rsidRPr="003618BF">
        <w:rPr>
          <w:rFonts w:cs="Arial"/>
          <w:color w:val="222222"/>
        </w:rPr>
        <w:t xml:space="preserve">Oppdatert prisnotat </w:t>
      </w:r>
      <w:r w:rsidR="00EA2113" w:rsidRPr="003618BF">
        <w:rPr>
          <w:rFonts w:cs="Arial"/>
          <w:color w:val="222222"/>
        </w:rPr>
        <w:t>og</w:t>
      </w:r>
      <w:r w:rsidR="00BC27A8" w:rsidRPr="003618BF">
        <w:rPr>
          <w:rFonts w:cs="Arial"/>
          <w:color w:val="222222"/>
        </w:rPr>
        <w:t xml:space="preserve"> i</w:t>
      </w:r>
      <w:r w:rsidR="006E7B5A" w:rsidRPr="003618BF">
        <w:rPr>
          <w:rFonts w:cs="Arial"/>
          <w:color w:val="222222"/>
        </w:rPr>
        <w:t xml:space="preserve">nnspill fra </w:t>
      </w:r>
      <w:r w:rsidR="00467B03" w:rsidRPr="003618BF">
        <w:rPr>
          <w:rFonts w:cs="Arial"/>
          <w:color w:val="222222"/>
        </w:rPr>
        <w:t xml:space="preserve">produsent og </w:t>
      </w:r>
      <w:r w:rsidR="006E7B5A" w:rsidRPr="003618BF">
        <w:rPr>
          <w:rFonts w:cs="Arial"/>
          <w:color w:val="222222"/>
        </w:rPr>
        <w:t>pas</w:t>
      </w:r>
      <w:r w:rsidRPr="003618BF">
        <w:rPr>
          <w:rFonts w:cs="Arial"/>
          <w:color w:val="222222"/>
        </w:rPr>
        <w:t>i</w:t>
      </w:r>
      <w:r w:rsidR="006E7B5A" w:rsidRPr="003618BF">
        <w:rPr>
          <w:rFonts w:cs="Arial"/>
          <w:color w:val="222222"/>
        </w:rPr>
        <w:t>e</w:t>
      </w:r>
      <w:r w:rsidRPr="003618BF">
        <w:rPr>
          <w:rFonts w:cs="Arial"/>
          <w:color w:val="222222"/>
        </w:rPr>
        <w:t>ntorgani</w:t>
      </w:r>
      <w:r w:rsidR="006E7B5A" w:rsidRPr="003618BF">
        <w:rPr>
          <w:rFonts w:cs="Arial"/>
          <w:color w:val="222222"/>
        </w:rPr>
        <w:t>s</w:t>
      </w:r>
      <w:r w:rsidRPr="003618BF">
        <w:rPr>
          <w:rFonts w:cs="Arial"/>
          <w:color w:val="222222"/>
        </w:rPr>
        <w:t xml:space="preserve">asjon. </w:t>
      </w:r>
      <w:r w:rsidR="00BC27A8" w:rsidRPr="003618BF">
        <w:rPr>
          <w:rFonts w:ascii="Garamond" w:hAnsi="Garamond" w:cs="Georgia"/>
          <w:i/>
          <w:color w:val="000000"/>
        </w:rPr>
        <w:t>Til drøfting</w:t>
      </w:r>
      <w:r w:rsidR="00BC27A8" w:rsidRPr="00943347">
        <w:rPr>
          <w:rFonts w:ascii="Garamond" w:hAnsi="Garamond" w:cs="Georgia"/>
          <w:i/>
          <w:color w:val="000000"/>
        </w:rPr>
        <w:t>.</w:t>
      </w:r>
    </w:p>
    <w:p w14:paraId="016DCFC0" w14:textId="19AA83ED" w:rsidR="00C4306D" w:rsidRDefault="00C4306D" w:rsidP="00C4306D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  <w:color w:val="212121"/>
        </w:rPr>
      </w:pPr>
      <w:r w:rsidRPr="00651B89">
        <w:rPr>
          <w:rFonts w:ascii="Garamond" w:hAnsi="Garamond"/>
        </w:rPr>
        <w:t xml:space="preserve">Sak </w:t>
      </w:r>
      <w:r>
        <w:rPr>
          <w:rFonts w:ascii="Garamond" w:hAnsi="Garamond"/>
        </w:rPr>
        <w:t>14</w:t>
      </w:r>
      <w:r w:rsidR="003618BF">
        <w:rPr>
          <w:rFonts w:ascii="Garamond" w:hAnsi="Garamond"/>
        </w:rPr>
        <w:t>7</w:t>
      </w:r>
      <w:r>
        <w:rPr>
          <w:rFonts w:ascii="Garamond" w:hAnsi="Garamond"/>
        </w:rPr>
        <w:t>-19</w:t>
      </w:r>
      <w:r w:rsidRPr="00651B89">
        <w:rPr>
          <w:rFonts w:ascii="Garamond" w:hAnsi="Garamond"/>
        </w:rPr>
        <w:tab/>
      </w:r>
      <w:r w:rsidR="00860298" w:rsidRPr="008944D4">
        <w:rPr>
          <w:rFonts w:cs="Arial"/>
          <w:color w:val="222222"/>
        </w:rPr>
        <w:t>ID2019_009_Sortering (</w:t>
      </w:r>
      <w:proofErr w:type="spellStart"/>
      <w:r w:rsidR="00860298" w:rsidRPr="008944D4">
        <w:rPr>
          <w:rFonts w:cs="Arial"/>
          <w:color w:val="222222"/>
        </w:rPr>
        <w:t>triage</w:t>
      </w:r>
      <w:proofErr w:type="spellEnd"/>
      <w:r w:rsidR="00860298" w:rsidRPr="008944D4">
        <w:rPr>
          <w:rFonts w:cs="Arial"/>
          <w:color w:val="222222"/>
        </w:rPr>
        <w:t>) av HPV DNA positive primærprøver (</w:t>
      </w:r>
      <w:proofErr w:type="spellStart"/>
      <w:r w:rsidR="00860298" w:rsidRPr="008944D4">
        <w:rPr>
          <w:rFonts w:cs="Arial"/>
          <w:color w:val="222222"/>
        </w:rPr>
        <w:t>CINtec</w:t>
      </w:r>
      <w:proofErr w:type="spellEnd"/>
      <w:r w:rsidR="00860298" w:rsidRPr="008944D4">
        <w:rPr>
          <w:rFonts w:cs="Arial"/>
          <w:color w:val="222222"/>
        </w:rPr>
        <w:t xml:space="preserve"> PLUS). Oppfølging av sak fra 25.02.2019 og 26.08.2019</w:t>
      </w:r>
      <w:r w:rsidR="00860298">
        <w:rPr>
          <w:rFonts w:ascii="Garamond" w:hAnsi="Garamond"/>
          <w:color w:val="212121"/>
        </w:rPr>
        <w:t xml:space="preserve">. </w:t>
      </w:r>
      <w:r w:rsidR="00860298" w:rsidRPr="004C321B">
        <w:rPr>
          <w:rFonts w:ascii="Garamond" w:hAnsi="Garamond"/>
          <w:i/>
          <w:color w:val="212121"/>
        </w:rPr>
        <w:t>Til drøfting.</w:t>
      </w:r>
    </w:p>
    <w:p w14:paraId="30FC11F0" w14:textId="00B18848" w:rsidR="006E7B5A" w:rsidRPr="006E7B5A" w:rsidRDefault="003618BF" w:rsidP="00C4306D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148</w:t>
      </w:r>
      <w:r w:rsidR="006E7B5A" w:rsidRPr="006E7B5A">
        <w:rPr>
          <w:rFonts w:ascii="Garamond" w:hAnsi="Garamond"/>
        </w:rPr>
        <w:t>-19</w:t>
      </w:r>
      <w:r w:rsidR="006E7B5A">
        <w:rPr>
          <w:rFonts w:ascii="Garamond" w:hAnsi="Garamond"/>
        </w:rPr>
        <w:tab/>
      </w:r>
      <w:r w:rsidR="006E7B5A" w:rsidRPr="003E1706">
        <w:rPr>
          <w:rFonts w:cs="Arial"/>
          <w:color w:val="222222"/>
        </w:rPr>
        <w:t>ID2019_089 Kateterbasert implantasjon av aortaklaffer (TAVI/TAVR) i behandling av pasienter med alvorlig aortastenose. Vurdering på tvers av risikogrupper. Oppfølging av sak fra 26.08.2019.</w:t>
      </w:r>
      <w:r w:rsidR="006E7B5A">
        <w:rPr>
          <w:rFonts w:ascii="Garamond" w:hAnsi="Garamond"/>
        </w:rPr>
        <w:t xml:space="preserve"> </w:t>
      </w:r>
      <w:r w:rsidR="006E7B5A" w:rsidRPr="00467B03">
        <w:rPr>
          <w:rFonts w:ascii="Garamond" w:hAnsi="Garamond"/>
          <w:i/>
        </w:rPr>
        <w:t>Til drøfting.</w:t>
      </w:r>
      <w:bookmarkStart w:id="0" w:name="_GoBack"/>
      <w:bookmarkEnd w:id="0"/>
    </w:p>
    <w:p w14:paraId="2F79881A" w14:textId="2F4E061E" w:rsidR="0034503F" w:rsidRPr="003E1706" w:rsidRDefault="0034503F" w:rsidP="003618BF">
      <w:pPr>
        <w:autoSpaceDE w:val="0"/>
        <w:autoSpaceDN w:val="0"/>
        <w:spacing w:after="240" w:line="240" w:lineRule="auto"/>
        <w:rPr>
          <w:rFonts w:cs="Arial"/>
          <w:color w:val="222222"/>
        </w:rPr>
      </w:pPr>
      <w:r w:rsidRPr="00651B89">
        <w:rPr>
          <w:rFonts w:ascii="Garamond" w:hAnsi="Garamond"/>
        </w:rPr>
        <w:t xml:space="preserve">Sak </w:t>
      </w:r>
      <w:r w:rsidR="00FC5044">
        <w:rPr>
          <w:rFonts w:ascii="Garamond" w:hAnsi="Garamond"/>
        </w:rPr>
        <w:t>149</w:t>
      </w:r>
      <w:r>
        <w:rPr>
          <w:rFonts w:ascii="Garamond" w:hAnsi="Garamond"/>
        </w:rPr>
        <w:t>-19</w:t>
      </w:r>
      <w:r w:rsidRPr="00651B89">
        <w:rPr>
          <w:rFonts w:ascii="Garamond" w:hAnsi="Garamond"/>
        </w:rPr>
        <w:tab/>
      </w:r>
      <w:r w:rsidRPr="003E1706">
        <w:rPr>
          <w:rFonts w:cs="Arial"/>
          <w:color w:val="222222"/>
        </w:rPr>
        <w:t>Eventuelt</w:t>
      </w:r>
    </w:p>
    <w:p w14:paraId="649FEA16" w14:textId="398373A2" w:rsidR="00665D29" w:rsidRDefault="00A53298" w:rsidP="00FC5044">
      <w:pPr>
        <w:autoSpaceDE w:val="0"/>
        <w:autoSpaceDN w:val="0"/>
        <w:spacing w:after="240" w:line="240" w:lineRule="auto"/>
        <w:rPr>
          <w:rFonts w:ascii="Garamond" w:hAnsi="Garamond"/>
          <w:i/>
        </w:rPr>
      </w:pPr>
      <w:r w:rsidRPr="000E4A05">
        <w:rPr>
          <w:rFonts w:ascii="Garamond" w:hAnsi="Garamond"/>
          <w:i/>
        </w:rPr>
        <w:br/>
      </w:r>
    </w:p>
    <w:sectPr w:rsidR="00665D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C29"/>
    <w:rsid w:val="00002DC4"/>
    <w:rsid w:val="00003253"/>
    <w:rsid w:val="00003DDC"/>
    <w:rsid w:val="000041F1"/>
    <w:rsid w:val="000044DB"/>
    <w:rsid w:val="000045D7"/>
    <w:rsid w:val="0000662E"/>
    <w:rsid w:val="0000730A"/>
    <w:rsid w:val="00011739"/>
    <w:rsid w:val="000160F8"/>
    <w:rsid w:val="00016192"/>
    <w:rsid w:val="00016675"/>
    <w:rsid w:val="00016A7D"/>
    <w:rsid w:val="000205F6"/>
    <w:rsid w:val="00020A2A"/>
    <w:rsid w:val="00020AC4"/>
    <w:rsid w:val="000229AE"/>
    <w:rsid w:val="00025F06"/>
    <w:rsid w:val="00026529"/>
    <w:rsid w:val="00027542"/>
    <w:rsid w:val="00031123"/>
    <w:rsid w:val="0003158C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509"/>
    <w:rsid w:val="00063E93"/>
    <w:rsid w:val="00064583"/>
    <w:rsid w:val="00064C47"/>
    <w:rsid w:val="00065CDE"/>
    <w:rsid w:val="000717AC"/>
    <w:rsid w:val="00073A4F"/>
    <w:rsid w:val="00073E6B"/>
    <w:rsid w:val="00073E93"/>
    <w:rsid w:val="00074125"/>
    <w:rsid w:val="000803AE"/>
    <w:rsid w:val="00083EAA"/>
    <w:rsid w:val="000849F4"/>
    <w:rsid w:val="000854F8"/>
    <w:rsid w:val="000864F2"/>
    <w:rsid w:val="0009172B"/>
    <w:rsid w:val="000918FA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659E"/>
    <w:rsid w:val="000B01AC"/>
    <w:rsid w:val="000B036E"/>
    <w:rsid w:val="000B0918"/>
    <w:rsid w:val="000B1F24"/>
    <w:rsid w:val="000B2B84"/>
    <w:rsid w:val="000B2E1D"/>
    <w:rsid w:val="000B2F32"/>
    <w:rsid w:val="000B3890"/>
    <w:rsid w:val="000B45FB"/>
    <w:rsid w:val="000B5216"/>
    <w:rsid w:val="000B5A65"/>
    <w:rsid w:val="000B617A"/>
    <w:rsid w:val="000C21D3"/>
    <w:rsid w:val="000C34B7"/>
    <w:rsid w:val="000C3670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1013AB"/>
    <w:rsid w:val="00104611"/>
    <w:rsid w:val="00105206"/>
    <w:rsid w:val="00112433"/>
    <w:rsid w:val="00113169"/>
    <w:rsid w:val="0011336A"/>
    <w:rsid w:val="0011640F"/>
    <w:rsid w:val="001173A5"/>
    <w:rsid w:val="00122052"/>
    <w:rsid w:val="00124F03"/>
    <w:rsid w:val="001260C8"/>
    <w:rsid w:val="00127B04"/>
    <w:rsid w:val="00130F55"/>
    <w:rsid w:val="00132A7D"/>
    <w:rsid w:val="00134587"/>
    <w:rsid w:val="00136CC9"/>
    <w:rsid w:val="0013748A"/>
    <w:rsid w:val="00141741"/>
    <w:rsid w:val="00143BF6"/>
    <w:rsid w:val="00144E6C"/>
    <w:rsid w:val="001468D5"/>
    <w:rsid w:val="0015394C"/>
    <w:rsid w:val="0015474C"/>
    <w:rsid w:val="00156314"/>
    <w:rsid w:val="00156C0D"/>
    <w:rsid w:val="00156D42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84E73"/>
    <w:rsid w:val="001853AB"/>
    <w:rsid w:val="00197470"/>
    <w:rsid w:val="001A1C9F"/>
    <w:rsid w:val="001A28C4"/>
    <w:rsid w:val="001A2B6F"/>
    <w:rsid w:val="001A4201"/>
    <w:rsid w:val="001A4B56"/>
    <w:rsid w:val="001A4D82"/>
    <w:rsid w:val="001A7220"/>
    <w:rsid w:val="001B44CF"/>
    <w:rsid w:val="001B76F7"/>
    <w:rsid w:val="001C0307"/>
    <w:rsid w:val="001C126A"/>
    <w:rsid w:val="001C39B8"/>
    <w:rsid w:val="001C3B9E"/>
    <w:rsid w:val="001C585F"/>
    <w:rsid w:val="001D4D1C"/>
    <w:rsid w:val="001D5F3B"/>
    <w:rsid w:val="001D739F"/>
    <w:rsid w:val="001D7BD4"/>
    <w:rsid w:val="001E356A"/>
    <w:rsid w:val="001E7494"/>
    <w:rsid w:val="001F0400"/>
    <w:rsid w:val="001F1ADE"/>
    <w:rsid w:val="001F2A1C"/>
    <w:rsid w:val="001F3CC0"/>
    <w:rsid w:val="001F5BF3"/>
    <w:rsid w:val="001F5FD5"/>
    <w:rsid w:val="0020083E"/>
    <w:rsid w:val="00201FA5"/>
    <w:rsid w:val="00204C24"/>
    <w:rsid w:val="00205DCC"/>
    <w:rsid w:val="0020638C"/>
    <w:rsid w:val="0020668C"/>
    <w:rsid w:val="002101FA"/>
    <w:rsid w:val="002109FD"/>
    <w:rsid w:val="00211825"/>
    <w:rsid w:val="00211CC3"/>
    <w:rsid w:val="00214179"/>
    <w:rsid w:val="00215677"/>
    <w:rsid w:val="0021580D"/>
    <w:rsid w:val="002166EB"/>
    <w:rsid w:val="00221133"/>
    <w:rsid w:val="00224F40"/>
    <w:rsid w:val="00225957"/>
    <w:rsid w:val="00226633"/>
    <w:rsid w:val="002348F0"/>
    <w:rsid w:val="00236B8B"/>
    <w:rsid w:val="00237D7C"/>
    <w:rsid w:val="00243392"/>
    <w:rsid w:val="00243F0B"/>
    <w:rsid w:val="00246E14"/>
    <w:rsid w:val="0025441D"/>
    <w:rsid w:val="00257326"/>
    <w:rsid w:val="00257659"/>
    <w:rsid w:val="00263FE3"/>
    <w:rsid w:val="00265EDF"/>
    <w:rsid w:val="00266495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1521"/>
    <w:rsid w:val="00291989"/>
    <w:rsid w:val="00292A04"/>
    <w:rsid w:val="002930AA"/>
    <w:rsid w:val="00294B57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64E1"/>
    <w:rsid w:val="002B727F"/>
    <w:rsid w:val="002B7C5C"/>
    <w:rsid w:val="002C2870"/>
    <w:rsid w:val="002C2AE0"/>
    <w:rsid w:val="002D0C35"/>
    <w:rsid w:val="002D1B68"/>
    <w:rsid w:val="002D1DCE"/>
    <w:rsid w:val="002D31AB"/>
    <w:rsid w:val="002D4469"/>
    <w:rsid w:val="002D4B8C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E73"/>
    <w:rsid w:val="002F1245"/>
    <w:rsid w:val="002F1690"/>
    <w:rsid w:val="002F1F93"/>
    <w:rsid w:val="002F21CD"/>
    <w:rsid w:val="002F3069"/>
    <w:rsid w:val="002F5318"/>
    <w:rsid w:val="002F6477"/>
    <w:rsid w:val="00301799"/>
    <w:rsid w:val="00303A83"/>
    <w:rsid w:val="0030405D"/>
    <w:rsid w:val="00306A3D"/>
    <w:rsid w:val="0031059F"/>
    <w:rsid w:val="00312554"/>
    <w:rsid w:val="00315BD3"/>
    <w:rsid w:val="00315E8D"/>
    <w:rsid w:val="0031761F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503F"/>
    <w:rsid w:val="003470B4"/>
    <w:rsid w:val="0035308E"/>
    <w:rsid w:val="0035577C"/>
    <w:rsid w:val="00355AD5"/>
    <w:rsid w:val="003561F3"/>
    <w:rsid w:val="00357DAC"/>
    <w:rsid w:val="003618BF"/>
    <w:rsid w:val="00363B66"/>
    <w:rsid w:val="0036413B"/>
    <w:rsid w:val="00364EB7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536A"/>
    <w:rsid w:val="003C6691"/>
    <w:rsid w:val="003D364D"/>
    <w:rsid w:val="003E1706"/>
    <w:rsid w:val="003E6BA6"/>
    <w:rsid w:val="003F37DE"/>
    <w:rsid w:val="003F40CD"/>
    <w:rsid w:val="003F538C"/>
    <w:rsid w:val="003F66C8"/>
    <w:rsid w:val="004011B6"/>
    <w:rsid w:val="0040246E"/>
    <w:rsid w:val="00402BA8"/>
    <w:rsid w:val="00403290"/>
    <w:rsid w:val="00404B78"/>
    <w:rsid w:val="0041151F"/>
    <w:rsid w:val="00413AAF"/>
    <w:rsid w:val="00415745"/>
    <w:rsid w:val="00416B16"/>
    <w:rsid w:val="004208E0"/>
    <w:rsid w:val="0042227E"/>
    <w:rsid w:val="00423C5C"/>
    <w:rsid w:val="00424C41"/>
    <w:rsid w:val="00425109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D35"/>
    <w:rsid w:val="00441590"/>
    <w:rsid w:val="00444F4A"/>
    <w:rsid w:val="00447014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2011"/>
    <w:rsid w:val="0046338B"/>
    <w:rsid w:val="00463A06"/>
    <w:rsid w:val="004662FE"/>
    <w:rsid w:val="00467B03"/>
    <w:rsid w:val="004724A1"/>
    <w:rsid w:val="00473D10"/>
    <w:rsid w:val="004745B9"/>
    <w:rsid w:val="00474CD5"/>
    <w:rsid w:val="004758FE"/>
    <w:rsid w:val="004773E8"/>
    <w:rsid w:val="0048063F"/>
    <w:rsid w:val="00482140"/>
    <w:rsid w:val="00485945"/>
    <w:rsid w:val="00486E47"/>
    <w:rsid w:val="00491EEF"/>
    <w:rsid w:val="0049396C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C44D8"/>
    <w:rsid w:val="004C4B89"/>
    <w:rsid w:val="004C5840"/>
    <w:rsid w:val="004D01DF"/>
    <w:rsid w:val="004D21D8"/>
    <w:rsid w:val="004D2282"/>
    <w:rsid w:val="004D3402"/>
    <w:rsid w:val="004D3F96"/>
    <w:rsid w:val="004D5F36"/>
    <w:rsid w:val="004D7980"/>
    <w:rsid w:val="004E0125"/>
    <w:rsid w:val="004E04E9"/>
    <w:rsid w:val="004E4DA8"/>
    <w:rsid w:val="004E6E90"/>
    <w:rsid w:val="004E718C"/>
    <w:rsid w:val="004E734E"/>
    <w:rsid w:val="004E7D92"/>
    <w:rsid w:val="004F58A7"/>
    <w:rsid w:val="004F6488"/>
    <w:rsid w:val="004F7369"/>
    <w:rsid w:val="004F74A7"/>
    <w:rsid w:val="004F7B0F"/>
    <w:rsid w:val="005000ED"/>
    <w:rsid w:val="005019D0"/>
    <w:rsid w:val="00505293"/>
    <w:rsid w:val="00505DEF"/>
    <w:rsid w:val="0050649D"/>
    <w:rsid w:val="005068D5"/>
    <w:rsid w:val="00506E23"/>
    <w:rsid w:val="005073D2"/>
    <w:rsid w:val="005134F2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40226"/>
    <w:rsid w:val="00542ED3"/>
    <w:rsid w:val="005436EE"/>
    <w:rsid w:val="00546A91"/>
    <w:rsid w:val="00546C1E"/>
    <w:rsid w:val="00546F58"/>
    <w:rsid w:val="00551567"/>
    <w:rsid w:val="005518F8"/>
    <w:rsid w:val="00551CE8"/>
    <w:rsid w:val="00555A35"/>
    <w:rsid w:val="00555E9D"/>
    <w:rsid w:val="00555F5E"/>
    <w:rsid w:val="00556180"/>
    <w:rsid w:val="00556255"/>
    <w:rsid w:val="00556D54"/>
    <w:rsid w:val="00557012"/>
    <w:rsid w:val="005648FB"/>
    <w:rsid w:val="00564DF3"/>
    <w:rsid w:val="00565ADC"/>
    <w:rsid w:val="00565D70"/>
    <w:rsid w:val="00570B52"/>
    <w:rsid w:val="00571D5D"/>
    <w:rsid w:val="00575031"/>
    <w:rsid w:val="00575A80"/>
    <w:rsid w:val="00575DC0"/>
    <w:rsid w:val="00577677"/>
    <w:rsid w:val="00580515"/>
    <w:rsid w:val="005816B6"/>
    <w:rsid w:val="00581ABF"/>
    <w:rsid w:val="00582F45"/>
    <w:rsid w:val="00584EF8"/>
    <w:rsid w:val="00593429"/>
    <w:rsid w:val="0059619F"/>
    <w:rsid w:val="005965C3"/>
    <w:rsid w:val="00597EFF"/>
    <w:rsid w:val="005A2E40"/>
    <w:rsid w:val="005A31FE"/>
    <w:rsid w:val="005A612E"/>
    <w:rsid w:val="005A6F78"/>
    <w:rsid w:val="005A7186"/>
    <w:rsid w:val="005B18A7"/>
    <w:rsid w:val="005B24C8"/>
    <w:rsid w:val="005B2AF0"/>
    <w:rsid w:val="005B4B09"/>
    <w:rsid w:val="005B4FA9"/>
    <w:rsid w:val="005B65DF"/>
    <w:rsid w:val="005C3815"/>
    <w:rsid w:val="005C5944"/>
    <w:rsid w:val="005C659E"/>
    <w:rsid w:val="005C7676"/>
    <w:rsid w:val="005D0A3F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AD6"/>
    <w:rsid w:val="00606EC5"/>
    <w:rsid w:val="00610555"/>
    <w:rsid w:val="006105CF"/>
    <w:rsid w:val="00611B29"/>
    <w:rsid w:val="0061696C"/>
    <w:rsid w:val="0062045D"/>
    <w:rsid w:val="0062056A"/>
    <w:rsid w:val="006216BB"/>
    <w:rsid w:val="00621804"/>
    <w:rsid w:val="006240C9"/>
    <w:rsid w:val="00625508"/>
    <w:rsid w:val="00625C6C"/>
    <w:rsid w:val="0063242B"/>
    <w:rsid w:val="00632485"/>
    <w:rsid w:val="00632502"/>
    <w:rsid w:val="006418E7"/>
    <w:rsid w:val="00644FD5"/>
    <w:rsid w:val="00650154"/>
    <w:rsid w:val="00651B89"/>
    <w:rsid w:val="006531A4"/>
    <w:rsid w:val="0065320B"/>
    <w:rsid w:val="006554B8"/>
    <w:rsid w:val="00655876"/>
    <w:rsid w:val="0065651B"/>
    <w:rsid w:val="00656A0C"/>
    <w:rsid w:val="00660BBC"/>
    <w:rsid w:val="00661B2B"/>
    <w:rsid w:val="00663091"/>
    <w:rsid w:val="00663368"/>
    <w:rsid w:val="00665D29"/>
    <w:rsid w:val="006700CD"/>
    <w:rsid w:val="00670826"/>
    <w:rsid w:val="006733C7"/>
    <w:rsid w:val="0067353B"/>
    <w:rsid w:val="00674233"/>
    <w:rsid w:val="0067673F"/>
    <w:rsid w:val="006772B3"/>
    <w:rsid w:val="006811FB"/>
    <w:rsid w:val="006830D4"/>
    <w:rsid w:val="0068508E"/>
    <w:rsid w:val="006856D7"/>
    <w:rsid w:val="00687AF0"/>
    <w:rsid w:val="00690BEC"/>
    <w:rsid w:val="00691468"/>
    <w:rsid w:val="006916D4"/>
    <w:rsid w:val="006929BB"/>
    <w:rsid w:val="006934DF"/>
    <w:rsid w:val="00693B6B"/>
    <w:rsid w:val="00693DE8"/>
    <w:rsid w:val="00695B33"/>
    <w:rsid w:val="00696970"/>
    <w:rsid w:val="00697BEB"/>
    <w:rsid w:val="006A18D8"/>
    <w:rsid w:val="006A201A"/>
    <w:rsid w:val="006A5865"/>
    <w:rsid w:val="006A6C90"/>
    <w:rsid w:val="006B3222"/>
    <w:rsid w:val="006B66E3"/>
    <w:rsid w:val="006B7253"/>
    <w:rsid w:val="006C304B"/>
    <w:rsid w:val="006D01F2"/>
    <w:rsid w:val="006D3F48"/>
    <w:rsid w:val="006D6A87"/>
    <w:rsid w:val="006E0797"/>
    <w:rsid w:val="006E1C11"/>
    <w:rsid w:val="006E607A"/>
    <w:rsid w:val="006E7B5A"/>
    <w:rsid w:val="006F2DF3"/>
    <w:rsid w:val="006F3395"/>
    <w:rsid w:val="006F409E"/>
    <w:rsid w:val="006F45FC"/>
    <w:rsid w:val="006F528E"/>
    <w:rsid w:val="006F74FB"/>
    <w:rsid w:val="007005CE"/>
    <w:rsid w:val="0070313D"/>
    <w:rsid w:val="00705F76"/>
    <w:rsid w:val="007108F4"/>
    <w:rsid w:val="00713710"/>
    <w:rsid w:val="007169B0"/>
    <w:rsid w:val="007173D7"/>
    <w:rsid w:val="007254C9"/>
    <w:rsid w:val="00736547"/>
    <w:rsid w:val="00746554"/>
    <w:rsid w:val="00750C15"/>
    <w:rsid w:val="00750CB0"/>
    <w:rsid w:val="00750FCA"/>
    <w:rsid w:val="00752808"/>
    <w:rsid w:val="007555EF"/>
    <w:rsid w:val="00755DA5"/>
    <w:rsid w:val="0076154F"/>
    <w:rsid w:val="00761E02"/>
    <w:rsid w:val="0076222C"/>
    <w:rsid w:val="00762C69"/>
    <w:rsid w:val="0076576C"/>
    <w:rsid w:val="007657FE"/>
    <w:rsid w:val="00766DFD"/>
    <w:rsid w:val="00770CC8"/>
    <w:rsid w:val="0077400C"/>
    <w:rsid w:val="0077761E"/>
    <w:rsid w:val="00777722"/>
    <w:rsid w:val="00777B8B"/>
    <w:rsid w:val="007815CE"/>
    <w:rsid w:val="007818F9"/>
    <w:rsid w:val="007857F4"/>
    <w:rsid w:val="00790416"/>
    <w:rsid w:val="00793776"/>
    <w:rsid w:val="00795836"/>
    <w:rsid w:val="007963CE"/>
    <w:rsid w:val="00796F65"/>
    <w:rsid w:val="007A3E1E"/>
    <w:rsid w:val="007A45F2"/>
    <w:rsid w:val="007A55D4"/>
    <w:rsid w:val="007A617C"/>
    <w:rsid w:val="007A6C88"/>
    <w:rsid w:val="007A7C6D"/>
    <w:rsid w:val="007B1EDD"/>
    <w:rsid w:val="007B6A10"/>
    <w:rsid w:val="007B6ED7"/>
    <w:rsid w:val="007B7039"/>
    <w:rsid w:val="007C14FE"/>
    <w:rsid w:val="007C1EA5"/>
    <w:rsid w:val="007C2822"/>
    <w:rsid w:val="007C3982"/>
    <w:rsid w:val="007C5916"/>
    <w:rsid w:val="007C67B6"/>
    <w:rsid w:val="007D03C6"/>
    <w:rsid w:val="007D0D7A"/>
    <w:rsid w:val="007D24FF"/>
    <w:rsid w:val="007D388D"/>
    <w:rsid w:val="007D7158"/>
    <w:rsid w:val="007D7636"/>
    <w:rsid w:val="007E3C65"/>
    <w:rsid w:val="007E4052"/>
    <w:rsid w:val="007E68F4"/>
    <w:rsid w:val="007E6AAB"/>
    <w:rsid w:val="007E6CC7"/>
    <w:rsid w:val="007F112E"/>
    <w:rsid w:val="007F1325"/>
    <w:rsid w:val="007F1570"/>
    <w:rsid w:val="007F42B1"/>
    <w:rsid w:val="007F6A6F"/>
    <w:rsid w:val="007F6C74"/>
    <w:rsid w:val="007F76AA"/>
    <w:rsid w:val="00801D18"/>
    <w:rsid w:val="008020ED"/>
    <w:rsid w:val="00805267"/>
    <w:rsid w:val="0080535F"/>
    <w:rsid w:val="008057B1"/>
    <w:rsid w:val="00805B71"/>
    <w:rsid w:val="00810A6D"/>
    <w:rsid w:val="008141D8"/>
    <w:rsid w:val="00815566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793E"/>
    <w:rsid w:val="008416E7"/>
    <w:rsid w:val="00844BFA"/>
    <w:rsid w:val="00844E4C"/>
    <w:rsid w:val="00845EDC"/>
    <w:rsid w:val="00847E46"/>
    <w:rsid w:val="00850832"/>
    <w:rsid w:val="00853B4E"/>
    <w:rsid w:val="00860298"/>
    <w:rsid w:val="008605CE"/>
    <w:rsid w:val="00861953"/>
    <w:rsid w:val="00861B57"/>
    <w:rsid w:val="00862652"/>
    <w:rsid w:val="0086267F"/>
    <w:rsid w:val="008647C5"/>
    <w:rsid w:val="00867158"/>
    <w:rsid w:val="0086796D"/>
    <w:rsid w:val="00872DE4"/>
    <w:rsid w:val="00873DA8"/>
    <w:rsid w:val="00876862"/>
    <w:rsid w:val="0087717B"/>
    <w:rsid w:val="00877ADF"/>
    <w:rsid w:val="008801F1"/>
    <w:rsid w:val="008852FD"/>
    <w:rsid w:val="00886EBF"/>
    <w:rsid w:val="00890DD3"/>
    <w:rsid w:val="00892E1D"/>
    <w:rsid w:val="008944D4"/>
    <w:rsid w:val="00894714"/>
    <w:rsid w:val="0089491D"/>
    <w:rsid w:val="00895ACB"/>
    <w:rsid w:val="008A0A60"/>
    <w:rsid w:val="008A4BF1"/>
    <w:rsid w:val="008A511D"/>
    <w:rsid w:val="008A71D6"/>
    <w:rsid w:val="008A7D57"/>
    <w:rsid w:val="008B2FB2"/>
    <w:rsid w:val="008B52E1"/>
    <w:rsid w:val="008B7A87"/>
    <w:rsid w:val="008C0381"/>
    <w:rsid w:val="008C1675"/>
    <w:rsid w:val="008C2732"/>
    <w:rsid w:val="008C2C16"/>
    <w:rsid w:val="008C3017"/>
    <w:rsid w:val="008C3DDA"/>
    <w:rsid w:val="008C59F2"/>
    <w:rsid w:val="008C7205"/>
    <w:rsid w:val="008D1C0F"/>
    <w:rsid w:val="008D2411"/>
    <w:rsid w:val="008D2FC7"/>
    <w:rsid w:val="008D3655"/>
    <w:rsid w:val="008D6F23"/>
    <w:rsid w:val="008E041C"/>
    <w:rsid w:val="008E0D89"/>
    <w:rsid w:val="008E10A6"/>
    <w:rsid w:val="008E15D9"/>
    <w:rsid w:val="008E2B72"/>
    <w:rsid w:val="008E3BF9"/>
    <w:rsid w:val="008E4D0F"/>
    <w:rsid w:val="008E6A78"/>
    <w:rsid w:val="008E7675"/>
    <w:rsid w:val="008F0803"/>
    <w:rsid w:val="008F25E5"/>
    <w:rsid w:val="008F4AFB"/>
    <w:rsid w:val="008F6B3E"/>
    <w:rsid w:val="008F6CE0"/>
    <w:rsid w:val="00900DD0"/>
    <w:rsid w:val="00902D63"/>
    <w:rsid w:val="009059AF"/>
    <w:rsid w:val="00907464"/>
    <w:rsid w:val="0091157C"/>
    <w:rsid w:val="0091194F"/>
    <w:rsid w:val="009158F7"/>
    <w:rsid w:val="00916F47"/>
    <w:rsid w:val="0091739B"/>
    <w:rsid w:val="009175E1"/>
    <w:rsid w:val="00917825"/>
    <w:rsid w:val="00917A31"/>
    <w:rsid w:val="00917EB7"/>
    <w:rsid w:val="00921220"/>
    <w:rsid w:val="0092128F"/>
    <w:rsid w:val="009221B3"/>
    <w:rsid w:val="00923D9E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35A1"/>
    <w:rsid w:val="00974F98"/>
    <w:rsid w:val="00975BD4"/>
    <w:rsid w:val="00980F09"/>
    <w:rsid w:val="00983121"/>
    <w:rsid w:val="0098441B"/>
    <w:rsid w:val="00986112"/>
    <w:rsid w:val="0098765B"/>
    <w:rsid w:val="00987DED"/>
    <w:rsid w:val="00992A06"/>
    <w:rsid w:val="00993E8D"/>
    <w:rsid w:val="00993ED2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9BB"/>
    <w:rsid w:val="009B7B9B"/>
    <w:rsid w:val="009C0946"/>
    <w:rsid w:val="009C173A"/>
    <w:rsid w:val="009C6514"/>
    <w:rsid w:val="009C7BA4"/>
    <w:rsid w:val="009D0510"/>
    <w:rsid w:val="009D6EE7"/>
    <w:rsid w:val="009D7AEE"/>
    <w:rsid w:val="009E09D9"/>
    <w:rsid w:val="009E3619"/>
    <w:rsid w:val="009E4ED8"/>
    <w:rsid w:val="009F1A2E"/>
    <w:rsid w:val="009F4669"/>
    <w:rsid w:val="009F5A38"/>
    <w:rsid w:val="009F5E08"/>
    <w:rsid w:val="00A00D95"/>
    <w:rsid w:val="00A037A4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3088"/>
    <w:rsid w:val="00A23CD7"/>
    <w:rsid w:val="00A24481"/>
    <w:rsid w:val="00A245CD"/>
    <w:rsid w:val="00A267AC"/>
    <w:rsid w:val="00A303DA"/>
    <w:rsid w:val="00A30AD4"/>
    <w:rsid w:val="00A3146A"/>
    <w:rsid w:val="00A37776"/>
    <w:rsid w:val="00A37D56"/>
    <w:rsid w:val="00A4302B"/>
    <w:rsid w:val="00A45143"/>
    <w:rsid w:val="00A45B53"/>
    <w:rsid w:val="00A45FF2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B9F"/>
    <w:rsid w:val="00A96E4F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8D4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F0478"/>
    <w:rsid w:val="00AF08BA"/>
    <w:rsid w:val="00AF0A8A"/>
    <w:rsid w:val="00AF2B4E"/>
    <w:rsid w:val="00AF3909"/>
    <w:rsid w:val="00AF5ABA"/>
    <w:rsid w:val="00AF5C57"/>
    <w:rsid w:val="00B06D82"/>
    <w:rsid w:val="00B0738D"/>
    <w:rsid w:val="00B11DA5"/>
    <w:rsid w:val="00B12592"/>
    <w:rsid w:val="00B142E9"/>
    <w:rsid w:val="00B15063"/>
    <w:rsid w:val="00B1605B"/>
    <w:rsid w:val="00B16416"/>
    <w:rsid w:val="00B2278F"/>
    <w:rsid w:val="00B227A0"/>
    <w:rsid w:val="00B25E37"/>
    <w:rsid w:val="00B308A5"/>
    <w:rsid w:val="00B31388"/>
    <w:rsid w:val="00B339BD"/>
    <w:rsid w:val="00B34EBC"/>
    <w:rsid w:val="00B35601"/>
    <w:rsid w:val="00B36DD2"/>
    <w:rsid w:val="00B459FE"/>
    <w:rsid w:val="00B46B56"/>
    <w:rsid w:val="00B470D2"/>
    <w:rsid w:val="00B50D2A"/>
    <w:rsid w:val="00B51D02"/>
    <w:rsid w:val="00B526CD"/>
    <w:rsid w:val="00B56568"/>
    <w:rsid w:val="00B56AF1"/>
    <w:rsid w:val="00B647AF"/>
    <w:rsid w:val="00B65EB4"/>
    <w:rsid w:val="00B73AE6"/>
    <w:rsid w:val="00B744C6"/>
    <w:rsid w:val="00B75031"/>
    <w:rsid w:val="00B80482"/>
    <w:rsid w:val="00B83389"/>
    <w:rsid w:val="00B842E6"/>
    <w:rsid w:val="00B852CE"/>
    <w:rsid w:val="00B9148D"/>
    <w:rsid w:val="00B9238C"/>
    <w:rsid w:val="00B95C04"/>
    <w:rsid w:val="00BA0097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DF0"/>
    <w:rsid w:val="00BC1F43"/>
    <w:rsid w:val="00BC2170"/>
    <w:rsid w:val="00BC27A8"/>
    <w:rsid w:val="00BC41B6"/>
    <w:rsid w:val="00BC49C2"/>
    <w:rsid w:val="00BC6F94"/>
    <w:rsid w:val="00BD10F5"/>
    <w:rsid w:val="00BD2CB6"/>
    <w:rsid w:val="00BD461B"/>
    <w:rsid w:val="00BD626D"/>
    <w:rsid w:val="00BD79C3"/>
    <w:rsid w:val="00BD7EBF"/>
    <w:rsid w:val="00BE058F"/>
    <w:rsid w:val="00BE1DC1"/>
    <w:rsid w:val="00BE2843"/>
    <w:rsid w:val="00BE37BE"/>
    <w:rsid w:val="00BE484E"/>
    <w:rsid w:val="00BF1A2C"/>
    <w:rsid w:val="00BF60CE"/>
    <w:rsid w:val="00C06141"/>
    <w:rsid w:val="00C0712D"/>
    <w:rsid w:val="00C0798F"/>
    <w:rsid w:val="00C11BE4"/>
    <w:rsid w:val="00C12AA3"/>
    <w:rsid w:val="00C15C5B"/>
    <w:rsid w:val="00C170BF"/>
    <w:rsid w:val="00C17C3E"/>
    <w:rsid w:val="00C20C58"/>
    <w:rsid w:val="00C222BE"/>
    <w:rsid w:val="00C223BC"/>
    <w:rsid w:val="00C23691"/>
    <w:rsid w:val="00C241FF"/>
    <w:rsid w:val="00C33A3E"/>
    <w:rsid w:val="00C34DBF"/>
    <w:rsid w:val="00C40EF0"/>
    <w:rsid w:val="00C42A75"/>
    <w:rsid w:val="00C4306D"/>
    <w:rsid w:val="00C4799C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6932"/>
    <w:rsid w:val="00C7740B"/>
    <w:rsid w:val="00C823F8"/>
    <w:rsid w:val="00C85E13"/>
    <w:rsid w:val="00C87B21"/>
    <w:rsid w:val="00C92CDD"/>
    <w:rsid w:val="00C93F60"/>
    <w:rsid w:val="00C94E7F"/>
    <w:rsid w:val="00C96742"/>
    <w:rsid w:val="00CA6F61"/>
    <w:rsid w:val="00CB087C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46A7"/>
    <w:rsid w:val="00CF47CB"/>
    <w:rsid w:val="00CF568D"/>
    <w:rsid w:val="00CF5796"/>
    <w:rsid w:val="00D018DB"/>
    <w:rsid w:val="00D01DD8"/>
    <w:rsid w:val="00D03DED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F98"/>
    <w:rsid w:val="00D253BC"/>
    <w:rsid w:val="00D256BE"/>
    <w:rsid w:val="00D264AB"/>
    <w:rsid w:val="00D30F1E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51B2F"/>
    <w:rsid w:val="00D5389C"/>
    <w:rsid w:val="00D53991"/>
    <w:rsid w:val="00D53E0C"/>
    <w:rsid w:val="00D53F81"/>
    <w:rsid w:val="00D540B5"/>
    <w:rsid w:val="00D54CB4"/>
    <w:rsid w:val="00D64CCB"/>
    <w:rsid w:val="00D64F80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1400"/>
    <w:rsid w:val="00D8356C"/>
    <w:rsid w:val="00D83786"/>
    <w:rsid w:val="00D84DA4"/>
    <w:rsid w:val="00D85311"/>
    <w:rsid w:val="00D90095"/>
    <w:rsid w:val="00D95353"/>
    <w:rsid w:val="00D95C88"/>
    <w:rsid w:val="00D9656C"/>
    <w:rsid w:val="00DA2462"/>
    <w:rsid w:val="00DA3349"/>
    <w:rsid w:val="00DB385C"/>
    <w:rsid w:val="00DB3D88"/>
    <w:rsid w:val="00DB617A"/>
    <w:rsid w:val="00DB6D53"/>
    <w:rsid w:val="00DC3EBC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66CC"/>
    <w:rsid w:val="00DD78D6"/>
    <w:rsid w:val="00DE0018"/>
    <w:rsid w:val="00DE07B0"/>
    <w:rsid w:val="00DE3C59"/>
    <w:rsid w:val="00DE53AB"/>
    <w:rsid w:val="00DE5636"/>
    <w:rsid w:val="00DE63D8"/>
    <w:rsid w:val="00DF0652"/>
    <w:rsid w:val="00DF0B3E"/>
    <w:rsid w:val="00DF29F9"/>
    <w:rsid w:val="00DF3A93"/>
    <w:rsid w:val="00DF3B22"/>
    <w:rsid w:val="00DF554D"/>
    <w:rsid w:val="00E032DE"/>
    <w:rsid w:val="00E05235"/>
    <w:rsid w:val="00E07190"/>
    <w:rsid w:val="00E1070E"/>
    <w:rsid w:val="00E116D2"/>
    <w:rsid w:val="00E123D6"/>
    <w:rsid w:val="00E138D0"/>
    <w:rsid w:val="00E148BD"/>
    <w:rsid w:val="00E154F0"/>
    <w:rsid w:val="00E175F4"/>
    <w:rsid w:val="00E17F78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FD8"/>
    <w:rsid w:val="00E35EF0"/>
    <w:rsid w:val="00E363AD"/>
    <w:rsid w:val="00E373D5"/>
    <w:rsid w:val="00E443EC"/>
    <w:rsid w:val="00E45F60"/>
    <w:rsid w:val="00E4601A"/>
    <w:rsid w:val="00E468DB"/>
    <w:rsid w:val="00E504B2"/>
    <w:rsid w:val="00E511F0"/>
    <w:rsid w:val="00E5157D"/>
    <w:rsid w:val="00E53023"/>
    <w:rsid w:val="00E531CD"/>
    <w:rsid w:val="00E556D8"/>
    <w:rsid w:val="00E55A87"/>
    <w:rsid w:val="00E56BFF"/>
    <w:rsid w:val="00E57D14"/>
    <w:rsid w:val="00E60002"/>
    <w:rsid w:val="00E602E0"/>
    <w:rsid w:val="00E6548C"/>
    <w:rsid w:val="00E6734A"/>
    <w:rsid w:val="00E67C84"/>
    <w:rsid w:val="00E7334D"/>
    <w:rsid w:val="00E75554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FAB"/>
    <w:rsid w:val="00E97CF8"/>
    <w:rsid w:val="00EA0E4A"/>
    <w:rsid w:val="00EA1EC5"/>
    <w:rsid w:val="00EA1EE7"/>
    <w:rsid w:val="00EA2113"/>
    <w:rsid w:val="00EA4787"/>
    <w:rsid w:val="00EB038F"/>
    <w:rsid w:val="00EB05F7"/>
    <w:rsid w:val="00EB72B1"/>
    <w:rsid w:val="00EC1D19"/>
    <w:rsid w:val="00EC4BE2"/>
    <w:rsid w:val="00EC4D8B"/>
    <w:rsid w:val="00EC4FBF"/>
    <w:rsid w:val="00EC5064"/>
    <w:rsid w:val="00EC5FD9"/>
    <w:rsid w:val="00EC65A6"/>
    <w:rsid w:val="00ED243C"/>
    <w:rsid w:val="00ED2D52"/>
    <w:rsid w:val="00ED2D98"/>
    <w:rsid w:val="00ED337B"/>
    <w:rsid w:val="00ED6E64"/>
    <w:rsid w:val="00EE130F"/>
    <w:rsid w:val="00EE33A8"/>
    <w:rsid w:val="00EE3B84"/>
    <w:rsid w:val="00EE620B"/>
    <w:rsid w:val="00EE6E85"/>
    <w:rsid w:val="00EF17B5"/>
    <w:rsid w:val="00EF3502"/>
    <w:rsid w:val="00EF3C05"/>
    <w:rsid w:val="00EF3F32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5EA6"/>
    <w:rsid w:val="00F165B1"/>
    <w:rsid w:val="00F20707"/>
    <w:rsid w:val="00F21643"/>
    <w:rsid w:val="00F22C6D"/>
    <w:rsid w:val="00F25FCA"/>
    <w:rsid w:val="00F26980"/>
    <w:rsid w:val="00F27A76"/>
    <w:rsid w:val="00F30151"/>
    <w:rsid w:val="00F305A5"/>
    <w:rsid w:val="00F31226"/>
    <w:rsid w:val="00F33B85"/>
    <w:rsid w:val="00F34219"/>
    <w:rsid w:val="00F35BA7"/>
    <w:rsid w:val="00F3603A"/>
    <w:rsid w:val="00F373B0"/>
    <w:rsid w:val="00F423DD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AFC"/>
    <w:rsid w:val="00F600DA"/>
    <w:rsid w:val="00F60186"/>
    <w:rsid w:val="00F613F7"/>
    <w:rsid w:val="00F618C0"/>
    <w:rsid w:val="00F62D83"/>
    <w:rsid w:val="00F62E06"/>
    <w:rsid w:val="00F6495C"/>
    <w:rsid w:val="00F677D2"/>
    <w:rsid w:val="00F746D1"/>
    <w:rsid w:val="00F767F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A10E9"/>
    <w:rsid w:val="00FA31AA"/>
    <w:rsid w:val="00FB016C"/>
    <w:rsid w:val="00FB36EF"/>
    <w:rsid w:val="00FB3DEC"/>
    <w:rsid w:val="00FB5BCB"/>
    <w:rsid w:val="00FC203B"/>
    <w:rsid w:val="00FC2044"/>
    <w:rsid w:val="00FC3F64"/>
    <w:rsid w:val="00FC5044"/>
    <w:rsid w:val="00FD1487"/>
    <w:rsid w:val="00FD3596"/>
    <w:rsid w:val="00FD500F"/>
    <w:rsid w:val="00FD5DBB"/>
    <w:rsid w:val="00FD649C"/>
    <w:rsid w:val="00FE198C"/>
    <w:rsid w:val="00FE1D6E"/>
    <w:rsid w:val="00FE52E4"/>
    <w:rsid w:val="00FE61F4"/>
    <w:rsid w:val="00FE6BEE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9C0A3-AC87-40F4-8B93-28CC34F4FD87}"/>
</file>

<file path=customXml/itemProps2.xml><?xml version="1.0" encoding="utf-8"?>
<ds:datastoreItem xmlns:ds="http://schemas.openxmlformats.org/officeDocument/2006/customXml" ds:itemID="{335482D2-2095-4527-A7CA-35DE3055E7D0}"/>
</file>

<file path=customXml/itemProps3.xml><?xml version="1.0" encoding="utf-8"?>
<ds:datastoreItem xmlns:ds="http://schemas.openxmlformats.org/officeDocument/2006/customXml" ds:itemID="{725F17C7-3EC0-4B9E-9C2B-01D608584E1A}"/>
</file>

<file path=customXml/itemProps4.xml><?xml version="1.0" encoding="utf-8"?>
<ds:datastoreItem xmlns:ds="http://schemas.openxmlformats.org/officeDocument/2006/customXml" ds:itemID="{71873F86-4BE1-4438-A98C-34F6EC0BEA19}"/>
</file>

<file path=docProps/app.xml><?xml version="1.0" encoding="utf-8"?>
<Properties xmlns="http://schemas.openxmlformats.org/officeDocument/2006/extended-properties" xmlns:vt="http://schemas.openxmlformats.org/officeDocument/2006/docPropsVTypes">
  <Template>961257EA</Template>
  <TotalTime>1</TotalTime>
  <Pages>2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2019-09-16T05:39:00Z</cp:lastPrinted>
  <dcterms:created xsi:type="dcterms:W3CDTF">2019-09-16T14:23:00Z</dcterms:created>
  <dcterms:modified xsi:type="dcterms:W3CDTF">2019-09-16T14:24:00Z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